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9C5" w:rsidRDefault="004669C5">
      <w:pPr>
        <w:rPr>
          <w:u w:val="single"/>
        </w:rPr>
      </w:pPr>
      <w:r>
        <w:rPr>
          <w:noProof/>
        </w:rPr>
        <w:pict>
          <v:rect id="_x0000_s1026" style="position:absolute;margin-left:282pt;margin-top:1.25pt;width:172.85pt;height:36.05pt;z-index:-251660800" o:allowincell="f" fillcolor="#f2f2f2" strokeweight="1pt"/>
        </w:pict>
      </w:r>
    </w:p>
    <w:p w:rsidR="004669C5" w:rsidRDefault="004669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Grant nr ............................................</w:t>
      </w:r>
    </w:p>
    <w:p w:rsidR="004669C5" w:rsidRDefault="004669C5"/>
    <w:p w:rsidR="004669C5" w:rsidRDefault="004669C5">
      <w:r>
        <w:rPr>
          <w:noProof/>
        </w:rPr>
        <w:pict>
          <v:rect id="_x0000_s1027" style="position:absolute;margin-left:282pt;margin-top:9.85pt;width:172.85pt;height:43.25pt;z-index:-251659776" o:allowincell="f" fillcolor="#f2f2f2" strokeweight="1pt"/>
        </w:pict>
      </w:r>
    </w:p>
    <w:p w:rsidR="004669C5" w:rsidRDefault="004669C5"/>
    <w:p w:rsidR="004669C5" w:rsidRDefault="004669C5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Data wpływu ......................................</w:t>
      </w:r>
    </w:p>
    <w:p w:rsidR="004669C5" w:rsidRDefault="004669C5"/>
    <w:p w:rsidR="004669C5" w:rsidRDefault="004669C5"/>
    <w:p w:rsidR="004669C5" w:rsidRDefault="004669C5"/>
    <w:p w:rsidR="004669C5" w:rsidRDefault="004669C5">
      <w:pPr>
        <w:jc w:val="center"/>
        <w:rPr>
          <w:b/>
          <w:sz w:val="32"/>
        </w:rPr>
      </w:pPr>
      <w:r>
        <w:rPr>
          <w:b/>
          <w:sz w:val="32"/>
        </w:rPr>
        <w:t>W N I O S E K</w:t>
      </w:r>
    </w:p>
    <w:p w:rsidR="004669C5" w:rsidRDefault="004669C5" w:rsidP="00DA22EF">
      <w:pPr>
        <w:spacing w:before="100" w:beforeAutospacing="1"/>
        <w:jc w:val="center"/>
        <w:rPr>
          <w:rFonts w:eastAsia="UniversPro-Roman"/>
          <w:b/>
          <w:sz w:val="28"/>
          <w:szCs w:val="28"/>
        </w:rPr>
      </w:pPr>
      <w:r w:rsidRPr="00A774D0">
        <w:rPr>
          <w:b/>
          <w:sz w:val="28"/>
          <w:szCs w:val="28"/>
        </w:rPr>
        <w:t xml:space="preserve">o przyznanie grantu </w:t>
      </w:r>
      <w:r>
        <w:rPr>
          <w:rFonts w:eastAsia="UniversPro-Roman"/>
          <w:b/>
          <w:sz w:val="28"/>
          <w:szCs w:val="28"/>
        </w:rPr>
        <w:t>wspomagającego</w:t>
      </w:r>
      <w:r w:rsidRPr="00A774D0">
        <w:rPr>
          <w:rFonts w:eastAsia="UniversPro-Roman"/>
          <w:b/>
          <w:sz w:val="28"/>
          <w:szCs w:val="28"/>
        </w:rPr>
        <w:t xml:space="preserve"> rozw</w:t>
      </w:r>
      <w:r>
        <w:rPr>
          <w:rFonts w:eastAsia="UniversPro-Roman"/>
          <w:b/>
          <w:sz w:val="28"/>
          <w:szCs w:val="28"/>
        </w:rPr>
        <w:t>ój</w:t>
      </w:r>
      <w:r w:rsidRPr="00A774D0">
        <w:rPr>
          <w:rFonts w:eastAsia="UniversPro-Roman"/>
          <w:b/>
          <w:sz w:val="28"/>
          <w:szCs w:val="28"/>
        </w:rPr>
        <w:t xml:space="preserve"> młodych naukowców</w:t>
      </w:r>
    </w:p>
    <w:p w:rsidR="004669C5" w:rsidRDefault="004669C5" w:rsidP="00DA22EF">
      <w:pPr>
        <w:jc w:val="center"/>
        <w:rPr>
          <w:b/>
          <w:bCs/>
          <w:sz w:val="28"/>
          <w:szCs w:val="28"/>
        </w:rPr>
      </w:pPr>
      <w:r w:rsidRPr="00A774D0">
        <w:rPr>
          <w:rFonts w:eastAsia="UniversPro-Roman"/>
          <w:b/>
          <w:sz w:val="28"/>
          <w:szCs w:val="28"/>
        </w:rPr>
        <w:t>oraz uczestników studiów doktoranckich</w:t>
      </w:r>
      <w:r>
        <w:rPr>
          <w:b/>
          <w:bCs/>
          <w:sz w:val="28"/>
          <w:szCs w:val="28"/>
        </w:rPr>
        <w:t xml:space="preserve"> </w:t>
      </w:r>
      <w:r w:rsidRPr="00A774D0">
        <w:rPr>
          <w:b/>
          <w:bCs/>
          <w:sz w:val="28"/>
          <w:szCs w:val="28"/>
        </w:rPr>
        <w:t>na Wydziale Fizyki,</w:t>
      </w:r>
    </w:p>
    <w:p w:rsidR="004669C5" w:rsidRDefault="004669C5" w:rsidP="00DA22EF">
      <w:pPr>
        <w:jc w:val="center"/>
        <w:rPr>
          <w:b/>
          <w:bCs/>
          <w:sz w:val="28"/>
          <w:szCs w:val="28"/>
        </w:rPr>
      </w:pPr>
      <w:r w:rsidRPr="00A774D0">
        <w:rPr>
          <w:b/>
          <w:bCs/>
          <w:sz w:val="28"/>
          <w:szCs w:val="28"/>
        </w:rPr>
        <w:t>Astronomii i Informatyki Stosowanej UMK</w:t>
      </w:r>
    </w:p>
    <w:p w:rsidR="004669C5" w:rsidRPr="00DA22EF" w:rsidRDefault="004669C5" w:rsidP="00DA22EF">
      <w:pPr>
        <w:rPr>
          <w:sz w:val="24"/>
        </w:rPr>
      </w:pPr>
    </w:p>
    <w:p w:rsidR="004669C5" w:rsidRDefault="004669C5">
      <w:pPr>
        <w:rPr>
          <w:sz w:val="24"/>
        </w:rPr>
      </w:pPr>
      <w:r>
        <w:rPr>
          <w:sz w:val="24"/>
        </w:rPr>
        <w:t>pt. ............................................................................................................................................</w:t>
      </w:r>
    </w:p>
    <w:p w:rsidR="004669C5" w:rsidRDefault="004669C5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4669C5" w:rsidRDefault="004669C5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4669C5" w:rsidRDefault="004669C5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4669C5" w:rsidRDefault="004669C5">
      <w:pPr>
        <w:rPr>
          <w:sz w:val="24"/>
        </w:rPr>
      </w:pPr>
    </w:p>
    <w:p w:rsidR="004669C5" w:rsidRPr="00DA22EF" w:rsidRDefault="004669C5">
      <w:pPr>
        <w:rPr>
          <w:sz w:val="22"/>
          <w:szCs w:val="22"/>
        </w:rPr>
      </w:pPr>
      <w:r w:rsidRPr="00DA22EF">
        <w:rPr>
          <w:sz w:val="22"/>
          <w:szCs w:val="22"/>
        </w:rPr>
        <w:t>(tytuł powinien zawierać w miarę precyzyjną informację o zamierzeniach na nadchodzący rok)</w:t>
      </w:r>
    </w:p>
    <w:p w:rsidR="004669C5" w:rsidRDefault="004669C5">
      <w:pPr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4669C5">
        <w:tblPrEx>
          <w:tblCellMar>
            <w:top w:w="0" w:type="dxa"/>
            <w:bottom w:w="0" w:type="dxa"/>
          </w:tblCellMar>
        </w:tblPrEx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C5" w:rsidRDefault="004669C5">
            <w:pPr>
              <w:rPr>
                <w:sz w:val="24"/>
              </w:rPr>
            </w:pPr>
            <w:r>
              <w:rPr>
                <w:noProof/>
              </w:rPr>
              <w:pict>
                <v:rect id="_x0000_s1028" style="position:absolute;margin-left:199.5pt;margin-top:18pt;width:7.25pt;height:7.25pt;z-index:251657728" o:allowincell="f" strokeweight="1pt"/>
              </w:pict>
            </w:r>
            <w:r>
              <w:rPr>
                <w:noProof/>
              </w:rPr>
              <w:pict>
                <v:rect id="_x0000_s1029" style="position:absolute;margin-left:199pt;margin-top:45.65pt;width:7.25pt;height:7.25pt;z-index:251659776" o:allowincell="f" strokeweight="1pt"/>
              </w:pict>
            </w:r>
            <w:r>
              <w:rPr>
                <w:noProof/>
              </w:rPr>
              <w:pict>
                <v:rect id="_x0000_s1030" style="position:absolute;margin-left:199pt;margin-top:31.25pt;width:7.25pt;height:7.25pt;z-index:251658752" o:allowincell="f" strokeweight="1pt"/>
              </w:pict>
            </w:r>
            <w:r>
              <w:rPr>
                <w:sz w:val="24"/>
              </w:rPr>
              <w:t>Przeznaczenie grantu:</w:t>
            </w:r>
          </w:p>
          <w:p w:rsidR="004669C5" w:rsidRDefault="004669C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zakończenie przewodu doktorskiego</w:t>
            </w:r>
          </w:p>
          <w:p w:rsidR="004669C5" w:rsidRDefault="004669C5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praca badawcza</w:t>
            </w:r>
          </w:p>
          <w:p w:rsidR="004669C5" w:rsidRPr="00A774D0" w:rsidRDefault="004669C5" w:rsidP="00F85DAD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„na dobry początek”</w:t>
            </w:r>
          </w:p>
        </w:tc>
        <w:tc>
          <w:tcPr>
            <w:tcW w:w="4606" w:type="dxa"/>
            <w:tcBorders>
              <w:top w:val="single" w:sz="6" w:space="0" w:color="auto"/>
              <w:right w:val="single" w:sz="6" w:space="0" w:color="auto"/>
            </w:tcBorders>
          </w:tcPr>
          <w:p w:rsidR="004669C5" w:rsidRDefault="004669C5">
            <w:pPr>
              <w:rPr>
                <w:sz w:val="24"/>
              </w:rPr>
            </w:pPr>
            <w:r>
              <w:rPr>
                <w:sz w:val="24"/>
              </w:rPr>
              <w:t>Nakłady finansowe (zł):</w:t>
            </w:r>
          </w:p>
          <w:p w:rsidR="004669C5" w:rsidRDefault="004669C5">
            <w:pPr>
              <w:rPr>
                <w:sz w:val="24"/>
              </w:rPr>
            </w:pPr>
          </w:p>
          <w:p w:rsidR="004669C5" w:rsidRDefault="004669C5">
            <w:pPr>
              <w:rPr>
                <w:sz w:val="24"/>
              </w:rPr>
            </w:pPr>
            <w:r>
              <w:rPr>
                <w:sz w:val="24"/>
              </w:rPr>
              <w:t xml:space="preserve">    Planowane ..............................................</w:t>
            </w:r>
          </w:p>
          <w:p w:rsidR="004669C5" w:rsidRDefault="004669C5">
            <w:pPr>
              <w:rPr>
                <w:sz w:val="24"/>
              </w:rPr>
            </w:pPr>
          </w:p>
          <w:p w:rsidR="004669C5" w:rsidRDefault="004669C5">
            <w:pPr>
              <w:rPr>
                <w:sz w:val="24"/>
              </w:rPr>
            </w:pPr>
            <w:r>
              <w:rPr>
                <w:sz w:val="24"/>
              </w:rPr>
              <w:t xml:space="preserve">    Przyznane ...............................................</w:t>
            </w:r>
          </w:p>
        </w:tc>
      </w:tr>
      <w:tr w:rsidR="004669C5" w:rsidTr="00482FD7">
        <w:tblPrEx>
          <w:tblCellMar>
            <w:top w:w="0" w:type="dxa"/>
            <w:bottom w:w="0" w:type="dxa"/>
          </w:tblCellMar>
        </w:tblPrEx>
        <w:trPr>
          <w:cantSplit/>
          <w:trHeight w:val="885"/>
        </w:trPr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9C5" w:rsidRPr="00244669" w:rsidRDefault="004669C5" w:rsidP="005822FD">
            <w:pPr>
              <w:rPr>
                <w:b/>
                <w:sz w:val="24"/>
              </w:rPr>
            </w:pPr>
            <w:r w:rsidRPr="00244669">
              <w:rPr>
                <w:b/>
                <w:sz w:val="24"/>
              </w:rPr>
              <w:t xml:space="preserve">Beneficjent </w:t>
            </w:r>
            <w:r>
              <w:rPr>
                <w:sz w:val="24"/>
              </w:rPr>
              <w:t>(</w:t>
            </w:r>
            <w:r w:rsidRPr="00244669">
              <w:rPr>
                <w:b/>
                <w:sz w:val="24"/>
              </w:rPr>
              <w:t>imię i nazwisko</w:t>
            </w:r>
            <w:r>
              <w:rPr>
                <w:sz w:val="24"/>
              </w:rPr>
              <w:t xml:space="preserve">, stopień, stanowisko, </w:t>
            </w:r>
            <w:r w:rsidRPr="005822FD">
              <w:rPr>
                <w:b/>
                <w:sz w:val="24"/>
              </w:rPr>
              <w:t>data urodzenia</w:t>
            </w:r>
            <w:r>
              <w:rPr>
                <w:sz w:val="24"/>
              </w:rPr>
              <w:t>, zakład, tel., e-mail):</w:t>
            </w:r>
          </w:p>
        </w:tc>
      </w:tr>
      <w:tr w:rsidR="004669C5" w:rsidTr="008C67A5">
        <w:tblPrEx>
          <w:tblCellMar>
            <w:top w:w="0" w:type="dxa"/>
            <w:bottom w:w="0" w:type="dxa"/>
          </w:tblCellMar>
        </w:tblPrEx>
        <w:trPr>
          <w:cantSplit/>
          <w:trHeight w:val="516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669C5" w:rsidRDefault="004669C5" w:rsidP="00373A4D">
            <w:pPr>
              <w:tabs>
                <w:tab w:val="left" w:pos="2370"/>
              </w:tabs>
              <w:rPr>
                <w:sz w:val="24"/>
              </w:rPr>
            </w:pPr>
            <w:r>
              <w:rPr>
                <w:sz w:val="24"/>
              </w:rPr>
              <w:t>Jeśli beneficjentem jest doktorant:</w:t>
            </w:r>
          </w:p>
          <w:p w:rsidR="004669C5" w:rsidRDefault="004669C5" w:rsidP="003C115F">
            <w:pPr>
              <w:tabs>
                <w:tab w:val="left" w:pos="2370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- rok studiów:</w:t>
            </w:r>
          </w:p>
          <w:p w:rsidR="004669C5" w:rsidRDefault="004669C5" w:rsidP="003C115F">
            <w:pPr>
              <w:tabs>
                <w:tab w:val="left" w:pos="2370"/>
              </w:tabs>
              <w:spacing w:before="60"/>
              <w:rPr>
                <w:sz w:val="24"/>
              </w:rPr>
            </w:pPr>
            <w:r>
              <w:rPr>
                <w:sz w:val="24"/>
              </w:rPr>
              <w:t>- dane opiekuna/ promotora:</w:t>
            </w:r>
          </w:p>
          <w:p w:rsidR="004669C5" w:rsidRDefault="004669C5" w:rsidP="00373A4D">
            <w:pPr>
              <w:tabs>
                <w:tab w:val="left" w:pos="2370"/>
              </w:tabs>
              <w:rPr>
                <w:sz w:val="24"/>
              </w:rPr>
            </w:pPr>
          </w:p>
        </w:tc>
      </w:tr>
      <w:tr w:rsidR="004669C5" w:rsidTr="007522AF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C5" w:rsidRDefault="004669C5">
            <w:pPr>
              <w:rPr>
                <w:sz w:val="24"/>
              </w:rPr>
            </w:pPr>
            <w:r>
              <w:rPr>
                <w:sz w:val="24"/>
              </w:rPr>
              <w:t>Numer i nazwa zadania w wykazie planowanych zadań badawczych jednostki, w którym mieszczą się działania finansowane przez grant.</w:t>
            </w:r>
          </w:p>
          <w:p w:rsidR="004669C5" w:rsidRDefault="004669C5" w:rsidP="000A2586">
            <w:pPr>
              <w:rPr>
                <w:sz w:val="24"/>
              </w:rPr>
            </w:pPr>
          </w:p>
          <w:p w:rsidR="004669C5" w:rsidRDefault="004669C5" w:rsidP="000A2586">
            <w:pPr>
              <w:rPr>
                <w:sz w:val="24"/>
              </w:rPr>
            </w:pPr>
          </w:p>
          <w:p w:rsidR="004669C5" w:rsidRDefault="004669C5" w:rsidP="000A2586">
            <w:pPr>
              <w:rPr>
                <w:sz w:val="24"/>
              </w:rPr>
            </w:pPr>
          </w:p>
        </w:tc>
      </w:tr>
      <w:tr w:rsidR="004669C5" w:rsidTr="00482FD7">
        <w:tblPrEx>
          <w:tblCellMar>
            <w:top w:w="0" w:type="dxa"/>
            <w:bottom w:w="0" w:type="dxa"/>
          </w:tblCellMar>
        </w:tblPrEx>
        <w:tc>
          <w:tcPr>
            <w:tcW w:w="9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9C5" w:rsidRPr="00596FB3" w:rsidRDefault="004669C5" w:rsidP="00596FB3">
            <w:pPr>
              <w:jc w:val="both"/>
              <w:rPr>
                <w:sz w:val="24"/>
                <w:szCs w:val="24"/>
              </w:rPr>
            </w:pPr>
            <w:r w:rsidRPr="00596FB3">
              <w:rPr>
                <w:sz w:val="24"/>
                <w:szCs w:val="24"/>
              </w:rPr>
              <w:t xml:space="preserve">Oświadczam, że są mi znane warunki konkursu oraz zasady realizacji grantów określone w dokumencie: </w:t>
            </w:r>
            <w:r w:rsidRPr="00596FB3">
              <w:rPr>
                <w:bCs/>
                <w:sz w:val="24"/>
                <w:szCs w:val="24"/>
              </w:rPr>
              <w:t xml:space="preserve">Kryteria i tryb przyznawania środków finansowych </w:t>
            </w:r>
            <w:r w:rsidRPr="00596FB3">
              <w:rPr>
                <w:rFonts w:eastAsia="UniversPro-Roman"/>
                <w:sz w:val="24"/>
                <w:szCs w:val="24"/>
              </w:rPr>
              <w:t>służących rozwojowi młodych naukowców oraz uczestników studiów doktoranckich</w:t>
            </w:r>
            <w:r w:rsidRPr="00596FB3">
              <w:rPr>
                <w:bCs/>
                <w:sz w:val="24"/>
                <w:szCs w:val="24"/>
              </w:rPr>
              <w:t xml:space="preserve"> na Wydziale Fizyki, Astronomii i Informatyki Stosowanej UMK</w:t>
            </w:r>
            <w:r>
              <w:rPr>
                <w:bCs/>
                <w:sz w:val="24"/>
                <w:szCs w:val="24"/>
              </w:rPr>
              <w:t>.</w:t>
            </w:r>
          </w:p>
          <w:p w:rsidR="004669C5" w:rsidRDefault="004669C5">
            <w:pPr>
              <w:rPr>
                <w:sz w:val="24"/>
              </w:rPr>
            </w:pPr>
          </w:p>
          <w:p w:rsidR="004669C5" w:rsidRDefault="004669C5">
            <w:pPr>
              <w:rPr>
                <w:sz w:val="24"/>
              </w:rPr>
            </w:pPr>
          </w:p>
          <w:p w:rsidR="004669C5" w:rsidRDefault="004669C5">
            <w:pPr>
              <w:rPr>
                <w:sz w:val="24"/>
              </w:rPr>
            </w:pPr>
          </w:p>
          <w:p w:rsidR="004669C5" w:rsidRDefault="004669C5">
            <w:pPr>
              <w:rPr>
                <w:sz w:val="24"/>
              </w:rPr>
            </w:pPr>
            <w:r>
              <w:rPr>
                <w:sz w:val="24"/>
              </w:rPr>
              <w:t>Podpis wnioskodawcy</w:t>
            </w:r>
          </w:p>
        </w:tc>
      </w:tr>
    </w:tbl>
    <w:p w:rsidR="004669C5" w:rsidRPr="007706AB" w:rsidRDefault="004669C5">
      <w:pPr>
        <w:rPr>
          <w:sz w:val="24"/>
        </w:rPr>
      </w:pPr>
    </w:p>
    <w:p w:rsidR="004669C5" w:rsidRDefault="004669C5" w:rsidP="005822FD">
      <w:pPr>
        <w:ind w:left="284" w:hanging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br w:type="page"/>
      </w:r>
      <w:r>
        <w:rPr>
          <w:b/>
          <w:sz w:val="28"/>
          <w:szCs w:val="28"/>
          <w:u w:val="single"/>
        </w:rPr>
        <w:t>I</w:t>
      </w:r>
      <w:r w:rsidRPr="00EF786A">
        <w:rPr>
          <w:b/>
          <w:sz w:val="28"/>
          <w:szCs w:val="28"/>
          <w:u w:val="single"/>
        </w:rPr>
        <w:t>. Opis dotychczasow</w:t>
      </w:r>
      <w:r>
        <w:rPr>
          <w:b/>
          <w:sz w:val="28"/>
          <w:szCs w:val="28"/>
          <w:u w:val="single"/>
        </w:rPr>
        <w:t xml:space="preserve">ej aktywności </w:t>
      </w:r>
      <w:r w:rsidRPr="00EF786A">
        <w:rPr>
          <w:b/>
          <w:sz w:val="28"/>
          <w:szCs w:val="28"/>
          <w:u w:val="single"/>
        </w:rPr>
        <w:t>naukow</w:t>
      </w:r>
      <w:r>
        <w:rPr>
          <w:b/>
          <w:sz w:val="28"/>
          <w:szCs w:val="28"/>
          <w:u w:val="single"/>
        </w:rPr>
        <w:t>ej</w:t>
      </w:r>
    </w:p>
    <w:p w:rsidR="004669C5" w:rsidRDefault="004669C5" w:rsidP="005822FD">
      <w:pPr>
        <w:ind w:left="284" w:hanging="284"/>
        <w:jc w:val="both"/>
        <w:rPr>
          <w:sz w:val="28"/>
          <w:szCs w:val="28"/>
          <w:u w:val="single"/>
        </w:rPr>
      </w:pPr>
    </w:p>
    <w:p w:rsidR="004669C5" w:rsidRPr="00E11876" w:rsidRDefault="004669C5" w:rsidP="00E11876">
      <w:pPr>
        <w:numPr>
          <w:ilvl w:val="0"/>
          <w:numId w:val="6"/>
        </w:numPr>
        <w:ind w:left="567" w:hanging="283"/>
        <w:jc w:val="both"/>
        <w:rPr>
          <w:b/>
          <w:sz w:val="24"/>
        </w:rPr>
      </w:pPr>
      <w:r w:rsidRPr="00E11876">
        <w:rPr>
          <w:b/>
          <w:sz w:val="24"/>
        </w:rPr>
        <w:t>lista publikacji</w:t>
      </w:r>
    </w:p>
    <w:p w:rsidR="004669C5" w:rsidRPr="00E11876" w:rsidRDefault="004669C5" w:rsidP="00E11876">
      <w:pPr>
        <w:numPr>
          <w:ilvl w:val="0"/>
          <w:numId w:val="6"/>
        </w:numPr>
        <w:ind w:left="567" w:hanging="283"/>
        <w:jc w:val="both"/>
        <w:rPr>
          <w:b/>
          <w:sz w:val="24"/>
        </w:rPr>
      </w:pPr>
      <w:r w:rsidRPr="00E11876">
        <w:rPr>
          <w:b/>
          <w:sz w:val="24"/>
        </w:rPr>
        <w:t>lista konferencji z zaznaczeniem formy udziału</w:t>
      </w:r>
    </w:p>
    <w:p w:rsidR="004669C5" w:rsidRPr="00E11876" w:rsidRDefault="004669C5" w:rsidP="00E11876">
      <w:pPr>
        <w:numPr>
          <w:ilvl w:val="0"/>
          <w:numId w:val="6"/>
        </w:numPr>
        <w:ind w:left="567" w:hanging="283"/>
        <w:jc w:val="both"/>
        <w:rPr>
          <w:b/>
          <w:sz w:val="24"/>
        </w:rPr>
      </w:pPr>
      <w:r w:rsidRPr="00E11876">
        <w:rPr>
          <w:b/>
          <w:sz w:val="24"/>
        </w:rPr>
        <w:t>udział w innych projektach naukowych</w:t>
      </w:r>
    </w:p>
    <w:p w:rsidR="004669C5" w:rsidRPr="00E11876" w:rsidRDefault="004669C5" w:rsidP="00E11876">
      <w:pPr>
        <w:numPr>
          <w:ilvl w:val="0"/>
          <w:numId w:val="6"/>
        </w:numPr>
        <w:ind w:left="567" w:hanging="283"/>
        <w:jc w:val="both"/>
        <w:rPr>
          <w:b/>
          <w:sz w:val="24"/>
        </w:rPr>
      </w:pPr>
      <w:r w:rsidRPr="00E11876">
        <w:rPr>
          <w:b/>
          <w:sz w:val="24"/>
        </w:rPr>
        <w:t>największe dotychczasowe osiągnięcie naukowe</w:t>
      </w:r>
    </w:p>
    <w:p w:rsidR="004669C5" w:rsidRDefault="004669C5" w:rsidP="005822FD">
      <w:pPr>
        <w:ind w:left="284" w:hanging="284"/>
        <w:jc w:val="both"/>
        <w:rPr>
          <w:sz w:val="28"/>
          <w:szCs w:val="28"/>
          <w:u w:val="single"/>
        </w:rPr>
      </w:pPr>
    </w:p>
    <w:p w:rsidR="004669C5" w:rsidRDefault="004669C5" w:rsidP="00D438FD">
      <w:pPr>
        <w:ind w:left="284" w:hanging="284"/>
        <w:jc w:val="both"/>
        <w:rPr>
          <w:b/>
          <w:sz w:val="28"/>
          <w:u w:val="single"/>
        </w:rPr>
      </w:pPr>
      <w:r>
        <w:rPr>
          <w:b/>
          <w:sz w:val="28"/>
          <w:szCs w:val="28"/>
          <w:u w:val="single"/>
        </w:rPr>
        <w:t>II</w:t>
      </w:r>
      <w:r w:rsidRPr="00EF786A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u w:val="single"/>
        </w:rPr>
        <w:t>Kosztorys projektu badawczego</w:t>
      </w:r>
    </w:p>
    <w:p w:rsidR="004669C5" w:rsidRPr="00E11876" w:rsidRDefault="004669C5" w:rsidP="00E11876">
      <w:pPr>
        <w:rPr>
          <w:sz w:val="24"/>
        </w:rPr>
      </w:pPr>
    </w:p>
    <w:tbl>
      <w:tblPr>
        <w:tblW w:w="7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683"/>
        <w:gridCol w:w="2205"/>
        <w:gridCol w:w="2192"/>
      </w:tblGrid>
      <w:tr w:rsidR="004669C5" w:rsidTr="00E1187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09" w:type="dxa"/>
            <w:vAlign w:val="center"/>
          </w:tcPr>
          <w:p w:rsidR="004669C5" w:rsidRDefault="004669C5" w:rsidP="00E118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2683" w:type="dxa"/>
            <w:vAlign w:val="center"/>
          </w:tcPr>
          <w:p w:rsidR="004669C5" w:rsidRDefault="004669C5" w:rsidP="00E118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Pozycje kalkulacyjne</w:t>
            </w:r>
          </w:p>
        </w:tc>
        <w:tc>
          <w:tcPr>
            <w:tcW w:w="2205" w:type="dxa"/>
            <w:vAlign w:val="center"/>
          </w:tcPr>
          <w:p w:rsidR="004669C5" w:rsidRDefault="004669C5" w:rsidP="00E118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Planowane koszty w roku 201...</w:t>
            </w:r>
          </w:p>
        </w:tc>
        <w:tc>
          <w:tcPr>
            <w:tcW w:w="2192" w:type="dxa"/>
          </w:tcPr>
          <w:p w:rsidR="004669C5" w:rsidRDefault="004669C5" w:rsidP="00E118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Planowane koszty w roku 201...</w:t>
            </w:r>
          </w:p>
        </w:tc>
      </w:tr>
      <w:tr w:rsidR="004669C5" w:rsidTr="00E118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09" w:type="dxa"/>
            <w:vAlign w:val="center"/>
          </w:tcPr>
          <w:p w:rsidR="004669C5" w:rsidRDefault="004669C5" w:rsidP="00E11876">
            <w:pPr>
              <w:numPr>
                <w:ilvl w:val="0"/>
                <w:numId w:val="8"/>
              </w:numPr>
              <w:ind w:hanging="648"/>
              <w:jc w:val="center"/>
              <w:rPr>
                <w:bCs/>
                <w:sz w:val="24"/>
              </w:rPr>
            </w:pPr>
          </w:p>
        </w:tc>
        <w:tc>
          <w:tcPr>
            <w:tcW w:w="2683" w:type="dxa"/>
            <w:vAlign w:val="center"/>
          </w:tcPr>
          <w:p w:rsidR="004669C5" w:rsidRDefault="004669C5" w:rsidP="00E118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Aparatura naukowo-badawcza</w:t>
            </w:r>
          </w:p>
        </w:tc>
        <w:tc>
          <w:tcPr>
            <w:tcW w:w="2205" w:type="dxa"/>
            <w:vAlign w:val="center"/>
          </w:tcPr>
          <w:p w:rsidR="004669C5" w:rsidRDefault="004669C5" w:rsidP="00E11876">
            <w:pPr>
              <w:jc w:val="center"/>
              <w:rPr>
                <w:bCs/>
                <w:sz w:val="24"/>
              </w:rPr>
            </w:pPr>
          </w:p>
        </w:tc>
        <w:tc>
          <w:tcPr>
            <w:tcW w:w="2192" w:type="dxa"/>
          </w:tcPr>
          <w:p w:rsidR="004669C5" w:rsidRDefault="004669C5" w:rsidP="00E11876">
            <w:pPr>
              <w:jc w:val="center"/>
              <w:rPr>
                <w:bCs/>
                <w:sz w:val="24"/>
              </w:rPr>
            </w:pPr>
          </w:p>
        </w:tc>
      </w:tr>
      <w:tr w:rsidR="004669C5" w:rsidTr="00E118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09" w:type="dxa"/>
            <w:vAlign w:val="center"/>
          </w:tcPr>
          <w:p w:rsidR="004669C5" w:rsidRDefault="004669C5" w:rsidP="00E11876">
            <w:pPr>
              <w:numPr>
                <w:ilvl w:val="0"/>
                <w:numId w:val="8"/>
              </w:numPr>
              <w:ind w:hanging="648"/>
              <w:jc w:val="center"/>
              <w:rPr>
                <w:bCs/>
                <w:sz w:val="24"/>
              </w:rPr>
            </w:pPr>
          </w:p>
        </w:tc>
        <w:tc>
          <w:tcPr>
            <w:tcW w:w="2683" w:type="dxa"/>
            <w:vAlign w:val="center"/>
          </w:tcPr>
          <w:p w:rsidR="004669C5" w:rsidRDefault="004669C5" w:rsidP="00E1187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Materiały i przedmioty</w:t>
            </w:r>
          </w:p>
        </w:tc>
        <w:tc>
          <w:tcPr>
            <w:tcW w:w="2205" w:type="dxa"/>
            <w:vAlign w:val="center"/>
          </w:tcPr>
          <w:p w:rsidR="004669C5" w:rsidRDefault="004669C5" w:rsidP="00E11876">
            <w:pPr>
              <w:jc w:val="center"/>
              <w:rPr>
                <w:bCs/>
                <w:sz w:val="24"/>
              </w:rPr>
            </w:pPr>
          </w:p>
        </w:tc>
        <w:tc>
          <w:tcPr>
            <w:tcW w:w="2192" w:type="dxa"/>
          </w:tcPr>
          <w:p w:rsidR="004669C5" w:rsidRDefault="004669C5" w:rsidP="00E11876">
            <w:pPr>
              <w:jc w:val="center"/>
              <w:rPr>
                <w:bCs/>
                <w:sz w:val="24"/>
              </w:rPr>
            </w:pPr>
          </w:p>
        </w:tc>
      </w:tr>
      <w:tr w:rsidR="004669C5" w:rsidTr="00E118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09" w:type="dxa"/>
            <w:vAlign w:val="center"/>
          </w:tcPr>
          <w:p w:rsidR="004669C5" w:rsidRDefault="004669C5" w:rsidP="00E11876">
            <w:pPr>
              <w:numPr>
                <w:ilvl w:val="0"/>
                <w:numId w:val="8"/>
              </w:numPr>
              <w:ind w:hanging="648"/>
              <w:jc w:val="center"/>
              <w:rPr>
                <w:bCs/>
                <w:sz w:val="24"/>
              </w:rPr>
            </w:pPr>
          </w:p>
        </w:tc>
        <w:tc>
          <w:tcPr>
            <w:tcW w:w="2683" w:type="dxa"/>
            <w:vAlign w:val="center"/>
          </w:tcPr>
          <w:p w:rsidR="004669C5" w:rsidRDefault="004669C5" w:rsidP="00E11876">
            <w:pPr>
              <w:pStyle w:val="Heading1"/>
              <w:rPr>
                <w:bCs/>
              </w:rPr>
            </w:pPr>
            <w:r>
              <w:rPr>
                <w:bCs/>
              </w:rPr>
              <w:t>Usługi</w:t>
            </w:r>
          </w:p>
        </w:tc>
        <w:tc>
          <w:tcPr>
            <w:tcW w:w="2205" w:type="dxa"/>
            <w:vAlign w:val="center"/>
          </w:tcPr>
          <w:p w:rsidR="004669C5" w:rsidRDefault="004669C5" w:rsidP="00E11876">
            <w:pPr>
              <w:jc w:val="center"/>
              <w:rPr>
                <w:bCs/>
                <w:sz w:val="24"/>
              </w:rPr>
            </w:pPr>
          </w:p>
        </w:tc>
        <w:tc>
          <w:tcPr>
            <w:tcW w:w="2192" w:type="dxa"/>
          </w:tcPr>
          <w:p w:rsidR="004669C5" w:rsidRDefault="004669C5" w:rsidP="00E11876">
            <w:pPr>
              <w:jc w:val="center"/>
              <w:rPr>
                <w:bCs/>
                <w:sz w:val="24"/>
              </w:rPr>
            </w:pPr>
          </w:p>
        </w:tc>
      </w:tr>
      <w:tr w:rsidR="004669C5" w:rsidTr="00E118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09" w:type="dxa"/>
            <w:vAlign w:val="center"/>
          </w:tcPr>
          <w:p w:rsidR="004669C5" w:rsidRDefault="004669C5" w:rsidP="00E11876">
            <w:pPr>
              <w:numPr>
                <w:ilvl w:val="0"/>
                <w:numId w:val="8"/>
              </w:numPr>
              <w:ind w:hanging="648"/>
              <w:jc w:val="center"/>
              <w:rPr>
                <w:bCs/>
                <w:sz w:val="24"/>
              </w:rPr>
            </w:pPr>
          </w:p>
        </w:tc>
        <w:tc>
          <w:tcPr>
            <w:tcW w:w="2683" w:type="dxa"/>
            <w:vAlign w:val="center"/>
          </w:tcPr>
          <w:p w:rsidR="004669C5" w:rsidRDefault="004669C5" w:rsidP="00E11876">
            <w:pPr>
              <w:pStyle w:val="Heading1"/>
              <w:rPr>
                <w:bCs/>
              </w:rPr>
            </w:pPr>
            <w:r>
              <w:rPr>
                <w:bCs/>
              </w:rPr>
              <w:t>Zakończenie przewodu doktorskiego</w:t>
            </w:r>
          </w:p>
        </w:tc>
        <w:tc>
          <w:tcPr>
            <w:tcW w:w="2205" w:type="dxa"/>
            <w:vAlign w:val="center"/>
          </w:tcPr>
          <w:p w:rsidR="004669C5" w:rsidRDefault="004669C5" w:rsidP="00E11876">
            <w:pPr>
              <w:jc w:val="center"/>
              <w:rPr>
                <w:bCs/>
                <w:sz w:val="24"/>
              </w:rPr>
            </w:pPr>
          </w:p>
        </w:tc>
        <w:tc>
          <w:tcPr>
            <w:tcW w:w="2192" w:type="dxa"/>
          </w:tcPr>
          <w:p w:rsidR="004669C5" w:rsidRDefault="004669C5" w:rsidP="00E11876">
            <w:pPr>
              <w:jc w:val="center"/>
              <w:rPr>
                <w:bCs/>
                <w:sz w:val="24"/>
              </w:rPr>
            </w:pPr>
          </w:p>
        </w:tc>
      </w:tr>
      <w:tr w:rsidR="004669C5" w:rsidTr="00E11876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709" w:type="dxa"/>
          </w:tcPr>
          <w:p w:rsidR="004669C5" w:rsidRDefault="004669C5" w:rsidP="00E11876">
            <w:pPr>
              <w:jc w:val="both"/>
              <w:rPr>
                <w:bCs/>
                <w:sz w:val="24"/>
              </w:rPr>
            </w:pPr>
          </w:p>
        </w:tc>
        <w:tc>
          <w:tcPr>
            <w:tcW w:w="2683" w:type="dxa"/>
            <w:vAlign w:val="center"/>
          </w:tcPr>
          <w:p w:rsidR="004669C5" w:rsidRDefault="004669C5" w:rsidP="00E11876">
            <w:pPr>
              <w:pStyle w:val="Heading2"/>
              <w:jc w:val="left"/>
            </w:pPr>
            <w:r>
              <w:t>Koszty ogółem</w:t>
            </w:r>
          </w:p>
        </w:tc>
        <w:tc>
          <w:tcPr>
            <w:tcW w:w="2205" w:type="dxa"/>
            <w:vAlign w:val="center"/>
          </w:tcPr>
          <w:p w:rsidR="004669C5" w:rsidRDefault="004669C5" w:rsidP="00E11876">
            <w:pPr>
              <w:jc w:val="center"/>
              <w:rPr>
                <w:bCs/>
                <w:sz w:val="24"/>
              </w:rPr>
            </w:pPr>
          </w:p>
        </w:tc>
        <w:tc>
          <w:tcPr>
            <w:tcW w:w="2192" w:type="dxa"/>
          </w:tcPr>
          <w:p w:rsidR="004669C5" w:rsidRDefault="004669C5" w:rsidP="00E11876">
            <w:pPr>
              <w:jc w:val="center"/>
              <w:rPr>
                <w:bCs/>
                <w:sz w:val="24"/>
              </w:rPr>
            </w:pPr>
          </w:p>
        </w:tc>
      </w:tr>
    </w:tbl>
    <w:p w:rsidR="004669C5" w:rsidRPr="00E11876" w:rsidRDefault="004669C5" w:rsidP="00E11876">
      <w:pPr>
        <w:rPr>
          <w:sz w:val="24"/>
        </w:rPr>
      </w:pPr>
    </w:p>
    <w:p w:rsidR="004669C5" w:rsidRDefault="004669C5" w:rsidP="00D438FD">
      <w:pPr>
        <w:ind w:left="284" w:hanging="284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III. Proszę podać, w jaki sposób poszczególne wydatki wpłyną na osiągnięcie celu zarysowanego w tytule projektu.</w:t>
      </w:r>
    </w:p>
    <w:p w:rsidR="004669C5" w:rsidRPr="00E11876" w:rsidRDefault="004669C5" w:rsidP="00E11876">
      <w:pPr>
        <w:rPr>
          <w:sz w:val="24"/>
        </w:rPr>
      </w:pPr>
    </w:p>
    <w:p w:rsidR="004669C5" w:rsidRDefault="004669C5" w:rsidP="00E11876">
      <w:pPr>
        <w:numPr>
          <w:ilvl w:val="0"/>
          <w:numId w:val="10"/>
        </w:numPr>
        <w:jc w:val="both"/>
        <w:rPr>
          <w:b/>
          <w:sz w:val="24"/>
        </w:rPr>
      </w:pPr>
      <w:r w:rsidRPr="00DD0542">
        <w:rPr>
          <w:b/>
          <w:sz w:val="24"/>
        </w:rPr>
        <w:t>wykaz aparatury naukowo-b</w:t>
      </w:r>
      <w:r>
        <w:rPr>
          <w:b/>
          <w:sz w:val="24"/>
        </w:rPr>
        <w:t>adawczej</w:t>
      </w:r>
    </w:p>
    <w:p w:rsidR="004669C5" w:rsidRPr="00DD0542" w:rsidRDefault="004669C5" w:rsidP="005822FD">
      <w:pPr>
        <w:numPr>
          <w:ilvl w:val="0"/>
          <w:numId w:val="10"/>
        </w:numPr>
        <w:jc w:val="both"/>
        <w:rPr>
          <w:b/>
          <w:sz w:val="24"/>
        </w:rPr>
      </w:pPr>
      <w:r w:rsidRPr="00DD0542">
        <w:rPr>
          <w:b/>
          <w:sz w:val="24"/>
        </w:rPr>
        <w:t xml:space="preserve">materiały i przedmioty nietrwałe </w:t>
      </w:r>
      <w:r w:rsidRPr="00DD0542">
        <w:rPr>
          <w:sz w:val="24"/>
        </w:rPr>
        <w:t>(</w:t>
      </w:r>
      <w:r>
        <w:rPr>
          <w:sz w:val="24"/>
        </w:rPr>
        <w:t xml:space="preserve">proszę </w:t>
      </w:r>
      <w:r w:rsidRPr="00DD0542">
        <w:rPr>
          <w:sz w:val="24"/>
        </w:rPr>
        <w:t>nie planować wydatków na artykuły piśmiennicze)</w:t>
      </w:r>
    </w:p>
    <w:p w:rsidR="004669C5" w:rsidRDefault="004669C5" w:rsidP="005822FD">
      <w:pPr>
        <w:numPr>
          <w:ilvl w:val="0"/>
          <w:numId w:val="10"/>
        </w:numPr>
        <w:jc w:val="both"/>
        <w:rPr>
          <w:b/>
          <w:sz w:val="24"/>
        </w:rPr>
      </w:pPr>
      <w:r>
        <w:rPr>
          <w:b/>
          <w:sz w:val="24"/>
        </w:rPr>
        <w:t>wykaz usług</w:t>
      </w:r>
    </w:p>
    <w:p w:rsidR="004669C5" w:rsidRDefault="004669C5" w:rsidP="005822FD">
      <w:pPr>
        <w:numPr>
          <w:ilvl w:val="0"/>
          <w:numId w:val="10"/>
        </w:numPr>
        <w:jc w:val="both"/>
        <w:rPr>
          <w:b/>
          <w:sz w:val="24"/>
        </w:rPr>
      </w:pPr>
      <w:r>
        <w:rPr>
          <w:b/>
          <w:sz w:val="24"/>
        </w:rPr>
        <w:t>zakończenie przewodu doktorskiego – wpisać 10.000,00 zł</w:t>
      </w:r>
    </w:p>
    <w:p w:rsidR="004669C5" w:rsidRPr="00E11876" w:rsidRDefault="004669C5" w:rsidP="00E11876">
      <w:pPr>
        <w:rPr>
          <w:sz w:val="24"/>
        </w:rPr>
      </w:pPr>
    </w:p>
    <w:p w:rsidR="004669C5" w:rsidRDefault="004669C5" w:rsidP="00E11876">
      <w:pPr>
        <w:rPr>
          <w:sz w:val="24"/>
        </w:rPr>
      </w:pPr>
    </w:p>
    <w:p w:rsidR="004669C5" w:rsidRDefault="004669C5" w:rsidP="00E11876">
      <w:pPr>
        <w:rPr>
          <w:sz w:val="24"/>
        </w:rPr>
      </w:pPr>
    </w:p>
    <w:p w:rsidR="004669C5" w:rsidRDefault="004669C5" w:rsidP="00E11876">
      <w:pPr>
        <w:rPr>
          <w:sz w:val="24"/>
        </w:rPr>
      </w:pPr>
    </w:p>
    <w:p w:rsidR="004669C5" w:rsidRPr="00E11876" w:rsidRDefault="004669C5" w:rsidP="00E11876">
      <w:pPr>
        <w:rPr>
          <w:sz w:val="24"/>
        </w:rPr>
      </w:pPr>
    </w:p>
    <w:p w:rsidR="004669C5" w:rsidRDefault="004669C5" w:rsidP="006F73FE">
      <w:pPr>
        <w:ind w:left="5240" w:firstLine="424"/>
        <w:jc w:val="both"/>
        <w:rPr>
          <w:b/>
          <w:sz w:val="28"/>
          <w:u w:val="single"/>
        </w:rPr>
      </w:pPr>
      <w:r>
        <w:rPr>
          <w:sz w:val="24"/>
        </w:rPr>
        <w:t>Data i podpis wnioskodawcy</w:t>
      </w:r>
    </w:p>
    <w:p w:rsidR="004669C5" w:rsidRDefault="004669C5" w:rsidP="00EF786A">
      <w:pPr>
        <w:ind w:left="284" w:hanging="284"/>
        <w:jc w:val="both"/>
        <w:rPr>
          <w:sz w:val="24"/>
        </w:rPr>
      </w:pPr>
    </w:p>
    <w:p w:rsidR="004669C5" w:rsidRDefault="004669C5" w:rsidP="00EF786A">
      <w:pPr>
        <w:ind w:left="284" w:hanging="284"/>
        <w:jc w:val="both"/>
        <w:rPr>
          <w:sz w:val="24"/>
        </w:rPr>
      </w:pPr>
    </w:p>
    <w:p w:rsidR="004669C5" w:rsidRDefault="004669C5" w:rsidP="00EF786A">
      <w:pPr>
        <w:ind w:left="284" w:hanging="284"/>
        <w:jc w:val="both"/>
        <w:rPr>
          <w:sz w:val="24"/>
        </w:rPr>
      </w:pPr>
    </w:p>
    <w:p w:rsidR="004669C5" w:rsidRPr="000A7505" w:rsidRDefault="004669C5" w:rsidP="00EF786A">
      <w:pPr>
        <w:ind w:left="284" w:hanging="284"/>
        <w:jc w:val="both"/>
        <w:rPr>
          <w:sz w:val="28"/>
          <w:szCs w:val="28"/>
        </w:rPr>
      </w:pPr>
      <w:r w:rsidRPr="000A7505">
        <w:rPr>
          <w:sz w:val="28"/>
          <w:szCs w:val="28"/>
        </w:rPr>
        <w:t>Zapoznałem się z wnioskiem</w:t>
      </w:r>
    </w:p>
    <w:p w:rsidR="004669C5" w:rsidRPr="00E11876" w:rsidRDefault="004669C5" w:rsidP="00E11876">
      <w:pPr>
        <w:rPr>
          <w:sz w:val="24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6"/>
        <w:gridCol w:w="4536"/>
      </w:tblGrid>
      <w:tr w:rsidR="004669C5" w:rsidRPr="00482FD7" w:rsidTr="00E11876">
        <w:trPr>
          <w:jc w:val="center"/>
        </w:trPr>
        <w:tc>
          <w:tcPr>
            <w:tcW w:w="4536" w:type="dxa"/>
            <w:gridSpan w:val="2"/>
          </w:tcPr>
          <w:p w:rsidR="004669C5" w:rsidRPr="00482FD7" w:rsidRDefault="004669C5" w:rsidP="000A750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482FD7">
              <w:rPr>
                <w:sz w:val="24"/>
                <w:szCs w:val="24"/>
              </w:rPr>
              <w:t>Podpisy:</w:t>
            </w:r>
          </w:p>
        </w:tc>
      </w:tr>
      <w:tr w:rsidR="004669C5" w:rsidRPr="00482FD7" w:rsidTr="000A7505">
        <w:trPr>
          <w:trHeight w:val="1701"/>
          <w:jc w:val="center"/>
        </w:trPr>
        <w:tc>
          <w:tcPr>
            <w:tcW w:w="4536" w:type="dxa"/>
          </w:tcPr>
          <w:p w:rsidR="004669C5" w:rsidRPr="00482FD7" w:rsidRDefault="004669C5" w:rsidP="000A7505">
            <w:pPr>
              <w:spacing w:before="60" w:after="60"/>
              <w:jc w:val="center"/>
              <w:rPr>
                <w:b/>
                <w:sz w:val="28"/>
                <w:u w:val="single"/>
              </w:rPr>
            </w:pPr>
            <w:r w:rsidRPr="00482FD7">
              <w:rPr>
                <w:sz w:val="24"/>
              </w:rPr>
              <w:t>kierownika zakładu</w:t>
            </w:r>
            <w:r>
              <w:rPr>
                <w:sz w:val="24"/>
              </w:rPr>
              <w:t xml:space="preserve"> </w:t>
            </w:r>
            <w:r w:rsidRPr="00482FD7">
              <w:rPr>
                <w:sz w:val="24"/>
              </w:rPr>
              <w:t>/</w:t>
            </w:r>
            <w:r>
              <w:rPr>
                <w:sz w:val="24"/>
              </w:rPr>
              <w:t xml:space="preserve"> </w:t>
            </w:r>
            <w:r w:rsidRPr="00482FD7">
              <w:rPr>
                <w:sz w:val="24"/>
              </w:rPr>
              <w:t>kierownika zespołu</w:t>
            </w:r>
          </w:p>
        </w:tc>
        <w:tc>
          <w:tcPr>
            <w:tcW w:w="4536" w:type="dxa"/>
          </w:tcPr>
          <w:p w:rsidR="004669C5" w:rsidRPr="00482FD7" w:rsidRDefault="004669C5" w:rsidP="000A750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482FD7">
              <w:rPr>
                <w:sz w:val="24"/>
                <w:szCs w:val="24"/>
              </w:rPr>
              <w:t>promotora</w:t>
            </w:r>
            <w:r>
              <w:rPr>
                <w:sz w:val="24"/>
                <w:szCs w:val="24"/>
              </w:rPr>
              <w:t xml:space="preserve"> </w:t>
            </w:r>
            <w:r w:rsidRPr="00482FD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 </w:t>
            </w:r>
            <w:r w:rsidRPr="00482FD7">
              <w:rPr>
                <w:sz w:val="24"/>
                <w:szCs w:val="24"/>
              </w:rPr>
              <w:t>opiekuna</w:t>
            </w:r>
          </w:p>
        </w:tc>
      </w:tr>
    </w:tbl>
    <w:p w:rsidR="004669C5" w:rsidRPr="000A7505" w:rsidRDefault="004669C5" w:rsidP="00E11876">
      <w:pPr>
        <w:ind w:left="284" w:hanging="284"/>
        <w:jc w:val="both"/>
        <w:rPr>
          <w:sz w:val="24"/>
        </w:rPr>
      </w:pPr>
    </w:p>
    <w:sectPr w:rsidR="004669C5" w:rsidRPr="000A7505" w:rsidSect="00E11876">
      <w:footerReference w:type="default" r:id="rId7"/>
      <w:pgSz w:w="11906" w:h="16838"/>
      <w:pgMar w:top="1418" w:right="1418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9C5" w:rsidRDefault="004669C5">
      <w:r>
        <w:separator/>
      </w:r>
    </w:p>
  </w:endnote>
  <w:endnote w:type="continuationSeparator" w:id="0">
    <w:p w:rsidR="004669C5" w:rsidRDefault="004669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Pro-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9C5" w:rsidRDefault="004669C5" w:rsidP="000A750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t xml:space="preserve">str.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669C5" w:rsidRDefault="004669C5" w:rsidP="000A750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9C5" w:rsidRDefault="004669C5">
      <w:r>
        <w:separator/>
      </w:r>
    </w:p>
  </w:footnote>
  <w:footnote w:type="continuationSeparator" w:id="0">
    <w:p w:rsidR="004669C5" w:rsidRDefault="004669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E0AAFC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11B86519"/>
    <w:multiLevelType w:val="hybridMultilevel"/>
    <w:tmpl w:val="59C69A5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4B747E"/>
    <w:multiLevelType w:val="hybridMultilevel"/>
    <w:tmpl w:val="D0D4FA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230F23C5"/>
    <w:multiLevelType w:val="hybridMultilevel"/>
    <w:tmpl w:val="D6A877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81C584F"/>
    <w:multiLevelType w:val="hybridMultilevel"/>
    <w:tmpl w:val="2988D1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4F53E7"/>
    <w:multiLevelType w:val="hybridMultilevel"/>
    <w:tmpl w:val="F358F96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60D9292C"/>
    <w:multiLevelType w:val="singleLevel"/>
    <w:tmpl w:val="4EA6BB60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  <w:rPr>
        <w:rFonts w:cs="Times New Roman"/>
      </w:rPr>
    </w:lvl>
  </w:abstractNum>
  <w:abstractNum w:abstractNumId="7">
    <w:nsid w:val="744E3421"/>
    <w:multiLevelType w:val="hybridMultilevel"/>
    <w:tmpl w:val="AEE64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D42B87"/>
    <w:multiLevelType w:val="hybridMultilevel"/>
    <w:tmpl w:val="34B8C4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57E3D1C"/>
    <w:multiLevelType w:val="singleLevel"/>
    <w:tmpl w:val="3764501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419"/>
    <w:rsid w:val="00006F96"/>
    <w:rsid w:val="00051812"/>
    <w:rsid w:val="00071C5F"/>
    <w:rsid w:val="00091BFF"/>
    <w:rsid w:val="000A2586"/>
    <w:rsid w:val="000A7505"/>
    <w:rsid w:val="000D2837"/>
    <w:rsid w:val="000F2EE7"/>
    <w:rsid w:val="00172286"/>
    <w:rsid w:val="001B39DF"/>
    <w:rsid w:val="001F2046"/>
    <w:rsid w:val="001F3054"/>
    <w:rsid w:val="00244669"/>
    <w:rsid w:val="00262113"/>
    <w:rsid w:val="002D2842"/>
    <w:rsid w:val="002F7737"/>
    <w:rsid w:val="00362110"/>
    <w:rsid w:val="00373A4D"/>
    <w:rsid w:val="003A0C87"/>
    <w:rsid w:val="003B07F7"/>
    <w:rsid w:val="003B0BB4"/>
    <w:rsid w:val="003C115F"/>
    <w:rsid w:val="003D472B"/>
    <w:rsid w:val="0043282C"/>
    <w:rsid w:val="00463755"/>
    <w:rsid w:val="004661EF"/>
    <w:rsid w:val="004669C5"/>
    <w:rsid w:val="00482FD7"/>
    <w:rsid w:val="0049694B"/>
    <w:rsid w:val="004E3BD4"/>
    <w:rsid w:val="00512536"/>
    <w:rsid w:val="005822FD"/>
    <w:rsid w:val="00596FB3"/>
    <w:rsid w:val="005A3058"/>
    <w:rsid w:val="00640AB1"/>
    <w:rsid w:val="0066453B"/>
    <w:rsid w:val="00683A8F"/>
    <w:rsid w:val="006F73FE"/>
    <w:rsid w:val="00742A42"/>
    <w:rsid w:val="007522AF"/>
    <w:rsid w:val="007646B6"/>
    <w:rsid w:val="00767740"/>
    <w:rsid w:val="007706AB"/>
    <w:rsid w:val="007837FF"/>
    <w:rsid w:val="0088061D"/>
    <w:rsid w:val="008B62BF"/>
    <w:rsid w:val="008C67A5"/>
    <w:rsid w:val="00904609"/>
    <w:rsid w:val="00966DB7"/>
    <w:rsid w:val="0097195F"/>
    <w:rsid w:val="009970C0"/>
    <w:rsid w:val="00A774D0"/>
    <w:rsid w:val="00A92544"/>
    <w:rsid w:val="00AB69E1"/>
    <w:rsid w:val="00B42419"/>
    <w:rsid w:val="00B44366"/>
    <w:rsid w:val="00C34024"/>
    <w:rsid w:val="00C70AE3"/>
    <w:rsid w:val="00C849E5"/>
    <w:rsid w:val="00CB40F9"/>
    <w:rsid w:val="00D438FD"/>
    <w:rsid w:val="00DA22EF"/>
    <w:rsid w:val="00DB262B"/>
    <w:rsid w:val="00DB3F86"/>
    <w:rsid w:val="00DD0542"/>
    <w:rsid w:val="00E11876"/>
    <w:rsid w:val="00E27D10"/>
    <w:rsid w:val="00E554BD"/>
    <w:rsid w:val="00E96131"/>
    <w:rsid w:val="00EE585A"/>
    <w:rsid w:val="00EF3CF6"/>
    <w:rsid w:val="00EF71A3"/>
    <w:rsid w:val="00EF786A"/>
    <w:rsid w:val="00F61F7B"/>
    <w:rsid w:val="00F85DAD"/>
    <w:rsid w:val="00FC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6F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6F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6FA4"/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FA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FA4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6F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Pr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284" w:hanging="284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6FA4"/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96FA4"/>
    <w:rPr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3C1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Arial Unicode MS" w:hAnsi="Arial Unicode M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6FA4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3C115F"/>
    <w:rPr>
      <w:rFonts w:ascii="Arial Unicode MS" w:eastAsia="Times New Roman" w:hAnsi="Arial Unicode MS"/>
    </w:rPr>
  </w:style>
  <w:style w:type="table" w:styleId="TableGrid">
    <w:name w:val="Table Grid"/>
    <w:basedOn w:val="TableNormal"/>
    <w:uiPriority w:val="99"/>
    <w:rsid w:val="00E961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396</Words>
  <Characters>2382</Characters>
  <Application>Microsoft Office Outlook</Application>
  <DocSecurity>0</DocSecurity>
  <Lines>0</Lines>
  <Paragraphs>0</Paragraphs>
  <ScaleCrop>false</ScaleCrop>
  <Company>Dział Nauki UMK Toruń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grantu UMK</dc:title>
  <dc:subject/>
  <dc:creator>Dział Nauki UMK</dc:creator>
  <cp:keywords/>
  <dc:description/>
  <cp:lastModifiedBy>Winicjusz Drozdowski</cp:lastModifiedBy>
  <cp:revision>6</cp:revision>
  <cp:lastPrinted>2011-09-09T08:40:00Z</cp:lastPrinted>
  <dcterms:created xsi:type="dcterms:W3CDTF">2016-09-14T20:14:00Z</dcterms:created>
  <dcterms:modified xsi:type="dcterms:W3CDTF">2016-09-14T20:23:00Z</dcterms:modified>
</cp:coreProperties>
</file>