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Default="00970C12" w:rsidP="006969ED">
      <w:pPr>
        <w:spacing w:after="120"/>
        <w:ind w:left="567" w:right="568"/>
        <w:jc w:val="center"/>
        <w:rPr>
          <w:b/>
          <w:sz w:val="28"/>
          <w:szCs w:val="28"/>
          <w:lang w:val="pl-PL"/>
        </w:rPr>
      </w:pPr>
      <w:bookmarkStart w:id="0" w:name="OLE_LINK104"/>
      <w:bookmarkStart w:id="1" w:name="OLE_LINK105"/>
      <w:bookmarkStart w:id="2" w:name="OLE_LINK106"/>
      <w:r>
        <w:rPr>
          <w:b/>
          <w:sz w:val="28"/>
          <w:szCs w:val="28"/>
          <w:lang w:val="pl-PL"/>
        </w:rPr>
        <w:t>W</w:t>
      </w:r>
      <w:r w:rsidR="006969ED">
        <w:rPr>
          <w:b/>
          <w:sz w:val="28"/>
          <w:szCs w:val="28"/>
          <w:lang w:val="pl-PL"/>
        </w:rPr>
        <w:t>nios</w:t>
      </w:r>
      <w:r>
        <w:rPr>
          <w:b/>
          <w:sz w:val="28"/>
          <w:szCs w:val="28"/>
          <w:lang w:val="pl-PL"/>
        </w:rPr>
        <w:t>ek</w:t>
      </w:r>
      <w:r w:rsidR="00F54EB1" w:rsidRPr="00F54EB1">
        <w:rPr>
          <w:b/>
          <w:sz w:val="28"/>
          <w:szCs w:val="28"/>
          <w:lang w:val="pl-PL"/>
        </w:rPr>
        <w:t xml:space="preserve"> o dostęp do infrastruktury badawczej MOLAB/FIXLAB PL </w:t>
      </w:r>
      <w:r w:rsidR="006969ED">
        <w:rPr>
          <w:b/>
          <w:sz w:val="28"/>
          <w:szCs w:val="28"/>
          <w:lang w:val="pl-PL"/>
        </w:rPr>
        <w:t xml:space="preserve">oferowanej przez </w:t>
      </w:r>
      <w:r w:rsidR="00F54EB1" w:rsidRPr="00F54EB1">
        <w:rPr>
          <w:b/>
          <w:sz w:val="28"/>
          <w:szCs w:val="28"/>
          <w:lang w:val="pl-PL"/>
        </w:rPr>
        <w:t>konsorcjum E-RIHS PL</w:t>
      </w:r>
    </w:p>
    <w:p w:rsidR="00D7482F" w:rsidRDefault="00CF5214" w:rsidP="00F54EB1">
      <w:pPr>
        <w:spacing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2gi</w:t>
      </w:r>
      <w:r w:rsidR="00D7482F">
        <w:rPr>
          <w:b/>
          <w:sz w:val="28"/>
          <w:szCs w:val="28"/>
          <w:lang w:val="pl-PL"/>
        </w:rPr>
        <w:t xml:space="preserve"> </w:t>
      </w:r>
      <w:r w:rsidR="00F54EB1">
        <w:rPr>
          <w:b/>
          <w:sz w:val="28"/>
          <w:szCs w:val="28"/>
          <w:lang w:val="pl-PL"/>
        </w:rPr>
        <w:t>nabór</w:t>
      </w:r>
      <w:r w:rsidR="00D7482F">
        <w:rPr>
          <w:b/>
          <w:sz w:val="28"/>
          <w:szCs w:val="28"/>
          <w:lang w:val="pl-PL"/>
        </w:rPr>
        <w:t xml:space="preserve"> projektów</w:t>
      </w:r>
    </w:p>
    <w:p w:rsidR="00970C12" w:rsidRDefault="00970C12" w:rsidP="00F54EB1">
      <w:pPr>
        <w:spacing w:after="120"/>
        <w:jc w:val="center"/>
        <w:rPr>
          <w:b/>
          <w:sz w:val="28"/>
          <w:szCs w:val="28"/>
          <w:lang w:val="pl-PL"/>
        </w:rPr>
      </w:pPr>
      <w:bookmarkStart w:id="3" w:name="_GoBack"/>
      <w:bookmarkEnd w:id="3"/>
    </w:p>
    <w:bookmarkEnd w:id="0"/>
    <w:bookmarkEnd w:id="1"/>
    <w:bookmarkEnd w:id="2"/>
    <w:p w:rsidR="00B3092E" w:rsidRDefault="00B3092E" w:rsidP="00B3092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projektu:</w:t>
      </w:r>
    </w:p>
    <w:p w:rsidR="00B3092E" w:rsidRDefault="00B3092E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Pełna nazwa:</w:t>
      </w:r>
    </w:p>
    <w:p w:rsidR="00B3092E" w:rsidRPr="00B3092E" w:rsidRDefault="00B3092E" w:rsidP="00B3092E">
      <w:pPr>
        <w:pStyle w:val="Akapitzlist"/>
        <w:numPr>
          <w:ilvl w:val="1"/>
          <w:numId w:val="1"/>
        </w:numPr>
        <w:rPr>
          <w:lang w:val="pl-PL"/>
        </w:rPr>
      </w:pPr>
      <w:r w:rsidRPr="00B3092E">
        <w:rPr>
          <w:lang w:val="pl-PL"/>
        </w:rPr>
        <w:t>Akronim projektu</w:t>
      </w:r>
      <w:r w:rsidR="00882923">
        <w:rPr>
          <w:lang w:val="pl-PL"/>
        </w:rPr>
        <w:t xml:space="preserve"> (max 20 znaków)</w:t>
      </w:r>
      <w:r w:rsidRPr="00B3092E">
        <w:rPr>
          <w:lang w:val="pl-PL"/>
        </w:rPr>
        <w:t>:</w:t>
      </w:r>
    </w:p>
    <w:p w:rsidR="00B3092E" w:rsidRDefault="00B3092E" w:rsidP="00B3092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Zgłaszający – dysponent obiektu:</w:t>
      </w:r>
    </w:p>
    <w:p w:rsidR="00B3092E" w:rsidRDefault="00B3092E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nazwa: (</w:t>
      </w:r>
      <w:bookmarkStart w:id="4" w:name="OLE_LINK102"/>
      <w:bookmarkStart w:id="5" w:name="OLE_LINK103"/>
      <w:r>
        <w:rPr>
          <w:lang w:val="pl-PL"/>
        </w:rPr>
        <w:t>nazwa instytucji, firmy, imię i nazwisko w przypadku osoby prywatnej</w:t>
      </w:r>
      <w:bookmarkEnd w:id="4"/>
      <w:bookmarkEnd w:id="5"/>
      <w:r>
        <w:rPr>
          <w:lang w:val="pl-PL"/>
        </w:rPr>
        <w:t>):</w:t>
      </w:r>
    </w:p>
    <w:p w:rsidR="00B3092E" w:rsidRDefault="00B3092E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siedziba (adres):</w:t>
      </w:r>
    </w:p>
    <w:p w:rsidR="00B3092E" w:rsidRDefault="002A5C52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kierownik </w:t>
      </w:r>
      <w:r w:rsidR="00B3092E">
        <w:rPr>
          <w:lang w:val="pl-PL"/>
        </w:rPr>
        <w:t>(</w:t>
      </w:r>
      <w:r>
        <w:rPr>
          <w:lang w:val="pl-PL"/>
        </w:rPr>
        <w:t>osoba odpowiedzialna</w:t>
      </w:r>
      <w:r w:rsidR="00B3092E">
        <w:rPr>
          <w:lang w:val="pl-PL"/>
        </w:rPr>
        <w:t>) projektu (tytuł/stopień naukowy, imię, nazwisko,  e-mail, telefon kontaktowy):</w:t>
      </w:r>
    </w:p>
    <w:p w:rsidR="00B3092E" w:rsidRDefault="00B3092E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Pozostałe osoby zaangażowane w realizacj</w:t>
      </w:r>
      <w:r w:rsidR="00882923">
        <w:rPr>
          <w:lang w:val="pl-PL"/>
        </w:rPr>
        <w:t>ę</w:t>
      </w:r>
      <w:r>
        <w:rPr>
          <w:lang w:val="pl-PL"/>
        </w:rPr>
        <w:t xml:space="preserve"> projektu:</w:t>
      </w:r>
    </w:p>
    <w:p w:rsidR="002A5C52" w:rsidRDefault="002A5C52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właściciel obiektu (jeżeli inny niż w p. 2a):</w:t>
      </w:r>
    </w:p>
    <w:p w:rsidR="00B3092E" w:rsidRDefault="00B3092E" w:rsidP="00B3092E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Oświadczenie: </w:t>
      </w:r>
    </w:p>
    <w:p w:rsidR="00B3092E" w:rsidRDefault="00B3092E" w:rsidP="00B3092E">
      <w:pPr>
        <w:pStyle w:val="Akapitzlist"/>
        <w:ind w:left="1440"/>
        <w:rPr>
          <w:lang w:val="pl-PL"/>
        </w:rPr>
      </w:pPr>
      <w:bookmarkStart w:id="6" w:name="OLE_LINK111"/>
      <w:bookmarkStart w:id="7" w:name="OLE_LINK112"/>
      <w:bookmarkStart w:id="8" w:name="OLE_LINK91"/>
      <w:bookmarkStart w:id="9" w:name="OLE_LINK92"/>
      <w:r>
        <w:rPr>
          <w:rFonts w:cstheme="minorHAnsi"/>
          <w:lang w:val="pl-PL"/>
        </w:rPr>
        <w:t>□</w:t>
      </w:r>
      <w:r>
        <w:rPr>
          <w:lang w:val="pl-PL"/>
        </w:rPr>
        <w:t xml:space="preserve"> </w:t>
      </w:r>
      <w:bookmarkEnd w:id="6"/>
      <w:bookmarkEnd w:id="7"/>
      <w:r>
        <w:rPr>
          <w:lang w:val="pl-PL"/>
        </w:rPr>
        <w:t>jestem właścicielem obiektu i wyrażam zgodę na badania wymienione poniżej oraz wspólną publikacj</w:t>
      </w:r>
      <w:r w:rsidR="002149E1">
        <w:rPr>
          <w:lang w:val="pl-PL"/>
        </w:rPr>
        <w:t>ę</w:t>
      </w:r>
      <w:r>
        <w:rPr>
          <w:lang w:val="pl-PL"/>
        </w:rPr>
        <w:t xml:space="preserve"> wyników</w:t>
      </w:r>
    </w:p>
    <w:p w:rsidR="00043C97" w:rsidRDefault="00B3092E" w:rsidP="00B3092E">
      <w:pPr>
        <w:pStyle w:val="Akapitzlist"/>
        <w:ind w:left="144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□ </w:t>
      </w:r>
      <w:r w:rsidR="00043C97">
        <w:rPr>
          <w:rFonts w:cstheme="minorHAnsi"/>
          <w:lang w:val="pl-PL"/>
        </w:rPr>
        <w:t>jestem dysponentem obiektu i</w:t>
      </w:r>
    </w:p>
    <w:p w:rsidR="00B3092E" w:rsidRDefault="00043C97" w:rsidP="00043C97">
      <w:pPr>
        <w:pStyle w:val="Akapitzlist"/>
        <w:ind w:left="1843"/>
        <w:rPr>
          <w:lang w:val="pl-PL"/>
        </w:rPr>
      </w:pPr>
      <w:r>
        <w:rPr>
          <w:rFonts w:cstheme="minorHAnsi"/>
          <w:lang w:val="pl-PL"/>
        </w:rPr>
        <w:t>□</w:t>
      </w:r>
      <w:r>
        <w:rPr>
          <w:lang w:val="pl-PL"/>
        </w:rPr>
        <w:t xml:space="preserve"> </w:t>
      </w:r>
      <w:r w:rsidR="00B3092E">
        <w:rPr>
          <w:rFonts w:cstheme="minorHAnsi"/>
          <w:lang w:val="pl-PL"/>
        </w:rPr>
        <w:t xml:space="preserve">uzyskałem zgodę właściciela obiektu na </w:t>
      </w:r>
      <w:r w:rsidR="00B3092E">
        <w:rPr>
          <w:lang w:val="pl-PL"/>
        </w:rPr>
        <w:t>badania wymienione poniżej oraz wspólną publikacj</w:t>
      </w:r>
      <w:r w:rsidR="002149E1">
        <w:rPr>
          <w:lang w:val="pl-PL"/>
        </w:rPr>
        <w:t>ę</w:t>
      </w:r>
      <w:r w:rsidR="00B3092E">
        <w:rPr>
          <w:lang w:val="pl-PL"/>
        </w:rPr>
        <w:t xml:space="preserve"> wyników</w:t>
      </w:r>
      <w:r w:rsidR="00D3094E">
        <w:rPr>
          <w:lang w:val="pl-PL"/>
        </w:rPr>
        <w:t xml:space="preserve"> wraz z wizerunkiem obiektu</w:t>
      </w:r>
    </w:p>
    <w:p w:rsidR="00043C97" w:rsidRDefault="00043C97" w:rsidP="00043C97">
      <w:pPr>
        <w:pStyle w:val="Akapitzlist"/>
        <w:ind w:left="1843"/>
        <w:rPr>
          <w:rFonts w:cstheme="minorHAnsi"/>
          <w:lang w:val="pl-PL"/>
        </w:rPr>
      </w:pPr>
      <w:r>
        <w:rPr>
          <w:rFonts w:cstheme="minorHAnsi"/>
          <w:lang w:val="pl-PL"/>
        </w:rPr>
        <w:t>□</w:t>
      </w:r>
      <w:r>
        <w:rPr>
          <w:lang w:val="pl-PL"/>
        </w:rPr>
        <w:t xml:space="preserve"> </w:t>
      </w:r>
      <w:r>
        <w:rPr>
          <w:rFonts w:cstheme="minorHAnsi"/>
          <w:lang w:val="pl-PL"/>
        </w:rPr>
        <w:t>mam prawo dysponowania obiektem obejmujące</w:t>
      </w:r>
      <w:bookmarkEnd w:id="8"/>
      <w:bookmarkEnd w:id="9"/>
      <w:r w:rsidR="00970C12" w:rsidRPr="00970C12">
        <w:rPr>
          <w:rFonts w:cstheme="minorHAnsi"/>
          <w:lang w:val="pl-PL"/>
        </w:rPr>
        <w:t>: udostępnienie go do badań ujętych we Wniosku, prawo do publikacji wyników wraz z wizerunkiem obiektu.</w:t>
      </w:r>
    </w:p>
    <w:p w:rsidR="00970C12" w:rsidRDefault="00970C12" w:rsidP="00043C97">
      <w:pPr>
        <w:pStyle w:val="Akapitzlist"/>
        <w:ind w:left="1843"/>
        <w:rPr>
          <w:lang w:val="pl-PL"/>
        </w:rPr>
      </w:pPr>
    </w:p>
    <w:p w:rsidR="00121C9B" w:rsidRDefault="00B3092E" w:rsidP="00121C9B">
      <w:pPr>
        <w:pStyle w:val="Akapitzlist"/>
        <w:numPr>
          <w:ilvl w:val="0"/>
          <w:numId w:val="1"/>
        </w:numPr>
        <w:rPr>
          <w:lang w:val="pl-PL"/>
        </w:rPr>
      </w:pPr>
      <w:r w:rsidRPr="002A5C52">
        <w:rPr>
          <w:lang w:val="pl-PL"/>
        </w:rPr>
        <w:t xml:space="preserve">Opis projektu (należy uzasadnić cel naukowy proponowanych badań – </w:t>
      </w:r>
      <w:r w:rsidR="002A5C52" w:rsidRPr="002A5C52">
        <w:rPr>
          <w:lang w:val="pl-PL"/>
        </w:rPr>
        <w:t>jaki konkretny problem (konserwatorski, z zakresu historii obiektu itp.) planuje się rozwiązać – max 3000 znaków</w:t>
      </w:r>
      <w:r w:rsidR="00121C9B">
        <w:rPr>
          <w:lang w:val="pl-PL"/>
        </w:rPr>
        <w:t>):</w:t>
      </w:r>
    </w:p>
    <w:p w:rsidR="00C1217B" w:rsidRDefault="00C1217B" w:rsidP="00C1217B">
      <w:pPr>
        <w:pStyle w:val="Akapitzlist"/>
        <w:rPr>
          <w:lang w:val="pl-PL"/>
        </w:rPr>
      </w:pPr>
    </w:p>
    <w:p w:rsidR="00C1217B" w:rsidRDefault="00C1217B" w:rsidP="00C1217B">
      <w:pPr>
        <w:pStyle w:val="Akapitzlist"/>
        <w:numPr>
          <w:ilvl w:val="0"/>
          <w:numId w:val="1"/>
        </w:numPr>
        <w:rPr>
          <w:lang w:val="pl-PL"/>
        </w:rPr>
      </w:pPr>
      <w:r w:rsidRPr="002A5C52">
        <w:rPr>
          <w:lang w:val="pl-PL"/>
        </w:rPr>
        <w:t>Opis obiektu (rodzaj, datowanie, wymiary, materiał – o ile znane</w:t>
      </w:r>
      <w:r>
        <w:rPr>
          <w:lang w:val="pl-PL"/>
        </w:rPr>
        <w:t>. Zaleca się załączyć fotografię</w:t>
      </w:r>
      <w:r w:rsidRPr="002A5C52">
        <w:rPr>
          <w:lang w:val="pl-PL"/>
        </w:rPr>
        <w:t>)</w:t>
      </w:r>
      <w:r>
        <w:rPr>
          <w:lang w:val="pl-PL"/>
        </w:rPr>
        <w:t>. Inne informacje o obiekcie istotne dla planowanych badań:</w:t>
      </w:r>
    </w:p>
    <w:p w:rsidR="00C1217B" w:rsidRDefault="00C1217B" w:rsidP="00C1217B">
      <w:pPr>
        <w:pStyle w:val="Akapitzlist"/>
        <w:rPr>
          <w:lang w:val="pl-PL"/>
        </w:rPr>
      </w:pPr>
    </w:p>
    <w:p w:rsidR="00121C9B" w:rsidRDefault="00121C9B" w:rsidP="002A5C52">
      <w:pPr>
        <w:pStyle w:val="Akapitzlist"/>
        <w:numPr>
          <w:ilvl w:val="0"/>
          <w:numId w:val="1"/>
        </w:numPr>
        <w:rPr>
          <w:lang w:val="pl-PL"/>
        </w:rPr>
      </w:pPr>
      <w:r w:rsidRPr="00C1217B">
        <w:rPr>
          <w:lang w:val="pl-PL"/>
        </w:rPr>
        <w:t>Opis planowanych badań (</w:t>
      </w:r>
      <w:r w:rsidR="00C1217B" w:rsidRPr="00C1217B">
        <w:rPr>
          <w:lang w:val="pl-PL"/>
        </w:rPr>
        <w:t xml:space="preserve">należy wskazać i uzasadnić, w oparciu o opis obiektu, jakie konkretne badania (z listy MOLAB/FIXLAB PL) proponuje się zastosować i jakie konkretne wyniki (np. identyfikacja komponentów … ) planuje się uzyskać. </w:t>
      </w:r>
    </w:p>
    <w:p w:rsidR="00C1217B" w:rsidRPr="00C1217B" w:rsidRDefault="00C1217B" w:rsidP="00C1217B">
      <w:pPr>
        <w:pStyle w:val="Akapitzlist"/>
        <w:rPr>
          <w:lang w:val="pl-PL"/>
        </w:rPr>
      </w:pPr>
    </w:p>
    <w:p w:rsidR="002A5C52" w:rsidRPr="00C1217B" w:rsidRDefault="002A5C52" w:rsidP="00970C12">
      <w:pPr>
        <w:pStyle w:val="Akapitzlist"/>
        <w:numPr>
          <w:ilvl w:val="0"/>
          <w:numId w:val="1"/>
        </w:numPr>
        <w:rPr>
          <w:lang w:val="pl-PL"/>
        </w:rPr>
      </w:pPr>
      <w:r w:rsidRPr="00C1217B">
        <w:rPr>
          <w:lang w:val="pl-PL"/>
        </w:rPr>
        <w:t>Proponowane badania – na podstawie listy zamieszczonej na stronie internetowej E-RIHS PL</w:t>
      </w:r>
      <w:r w:rsidR="00970C12">
        <w:rPr>
          <w:lang w:val="pl-PL"/>
        </w:rPr>
        <w:t xml:space="preserve">: : </w:t>
      </w:r>
      <w:hyperlink r:id="rId8" w:history="1">
        <w:r w:rsidR="00970C12" w:rsidRPr="00C719C6">
          <w:rPr>
            <w:rStyle w:val="Hipercze"/>
            <w:lang w:val="pl-PL"/>
          </w:rPr>
          <w:t>www.e-rihs.pl/nasza-oferta</w:t>
        </w:r>
      </w:hyperlink>
      <w:r w:rsidR="00970C12">
        <w:rPr>
          <w:lang w:val="pl-PL"/>
        </w:rPr>
        <w:t xml:space="preserve"> </w:t>
      </w:r>
      <w:r w:rsidR="00795814" w:rsidRPr="00C1217B">
        <w:rPr>
          <w:lang w:val="pl-PL"/>
        </w:rPr>
        <w:t xml:space="preserve">. </w:t>
      </w:r>
      <w:r w:rsidR="00C1217B" w:rsidRPr="00C1217B">
        <w:rPr>
          <w:lang w:val="pl-PL"/>
        </w:rPr>
        <w:t xml:space="preserve">Należy określić planowany zakres badań (w zależności od planowanej metody: np. obszar skanowania, ile miejsc badania, ew. ile próbek, jak pobranych i przez kogo itp.). </w:t>
      </w:r>
      <w:r w:rsidR="00C1217B">
        <w:rPr>
          <w:lang w:val="pl-PL"/>
        </w:rPr>
        <w:t>W</w:t>
      </w:r>
      <w:r w:rsidR="00795814" w:rsidRPr="00C1217B">
        <w:rPr>
          <w:lang w:val="pl-PL"/>
        </w:rPr>
        <w:t xml:space="preserve"> przypadku obiektów wieloelementowych</w:t>
      </w:r>
      <w:r w:rsidR="00C1217B">
        <w:rPr>
          <w:lang w:val="pl-PL"/>
        </w:rPr>
        <w:t xml:space="preserve"> określić ile elementów ma być przebadanych </w:t>
      </w:r>
      <w:r w:rsidR="00795814" w:rsidRPr="00C1217B">
        <w:rPr>
          <w:lang w:val="pl-PL"/>
        </w:rPr>
        <w:t xml:space="preserve"> (np. </w:t>
      </w:r>
      <w:r w:rsidR="00C22728" w:rsidRPr="00C1217B">
        <w:rPr>
          <w:lang w:val="pl-PL"/>
        </w:rPr>
        <w:t xml:space="preserve">w przypadku </w:t>
      </w:r>
      <w:r w:rsidR="00795814" w:rsidRPr="00C1217B">
        <w:rPr>
          <w:lang w:val="pl-PL"/>
        </w:rPr>
        <w:t>książek</w:t>
      </w:r>
      <w:r w:rsidR="00C22728" w:rsidRPr="00C1217B">
        <w:rPr>
          <w:lang w:val="pl-PL"/>
        </w:rPr>
        <w:t xml:space="preserve"> podać</w:t>
      </w:r>
      <w:r w:rsidR="00C1217B">
        <w:rPr>
          <w:lang w:val="pl-PL"/>
        </w:rPr>
        <w:t>,</w:t>
      </w:r>
      <w:r w:rsidR="00C22728" w:rsidRPr="00C1217B">
        <w:rPr>
          <w:lang w:val="pl-PL"/>
        </w:rPr>
        <w:t xml:space="preserve"> ile stron </w:t>
      </w:r>
      <w:r w:rsidR="00795814" w:rsidRPr="00C1217B">
        <w:rPr>
          <w:lang w:val="pl-PL"/>
        </w:rPr>
        <w:t>przebadać)</w:t>
      </w:r>
    </w:p>
    <w:p w:rsidR="002A5C52" w:rsidRDefault="002A5C52" w:rsidP="002A5C52">
      <w:pPr>
        <w:pStyle w:val="Akapitzlist"/>
        <w:rPr>
          <w:lang w:val="pl-PL"/>
        </w:rPr>
      </w:pP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377"/>
        <w:gridCol w:w="3406"/>
        <w:gridCol w:w="1701"/>
        <w:gridCol w:w="1417"/>
        <w:gridCol w:w="1559"/>
      </w:tblGrid>
      <w:tr w:rsidR="00121C9B" w:rsidRPr="00C22728" w:rsidTr="00970C12">
        <w:trPr>
          <w:cantSplit/>
        </w:trPr>
        <w:tc>
          <w:tcPr>
            <w:tcW w:w="377" w:type="dxa"/>
            <w:vAlign w:val="center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406" w:type="dxa"/>
            <w:vAlign w:val="center"/>
          </w:tcPr>
          <w:p w:rsidR="00121C9B" w:rsidRDefault="00121C9B" w:rsidP="00795814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nazwa badania</w:t>
            </w:r>
          </w:p>
        </w:tc>
        <w:tc>
          <w:tcPr>
            <w:tcW w:w="1701" w:type="dxa"/>
            <w:vAlign w:val="center"/>
          </w:tcPr>
          <w:p w:rsidR="00121C9B" w:rsidRDefault="00121C9B" w:rsidP="00795814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zakres</w:t>
            </w:r>
          </w:p>
        </w:tc>
        <w:tc>
          <w:tcPr>
            <w:tcW w:w="1417" w:type="dxa"/>
            <w:vAlign w:val="center"/>
          </w:tcPr>
          <w:p w:rsidR="00121C9B" w:rsidRDefault="00121C9B" w:rsidP="00795814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dysponent instalacji</w:t>
            </w:r>
          </w:p>
        </w:tc>
        <w:tc>
          <w:tcPr>
            <w:tcW w:w="1559" w:type="dxa"/>
            <w:vAlign w:val="center"/>
          </w:tcPr>
          <w:p w:rsidR="00121C9B" w:rsidRDefault="00121C9B" w:rsidP="00795814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prognozowany czas (dni roboczych)</w:t>
            </w:r>
          </w:p>
        </w:tc>
      </w:tr>
      <w:tr w:rsidR="00121C9B" w:rsidRPr="00C22728" w:rsidTr="00C1217B">
        <w:tc>
          <w:tcPr>
            <w:tcW w:w="377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a</w:t>
            </w:r>
          </w:p>
        </w:tc>
        <w:tc>
          <w:tcPr>
            <w:tcW w:w="3406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701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417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559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</w:tr>
      <w:tr w:rsidR="00121C9B" w:rsidRPr="00C22728" w:rsidTr="00C1217B">
        <w:tc>
          <w:tcPr>
            <w:tcW w:w="377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b</w:t>
            </w:r>
          </w:p>
        </w:tc>
        <w:tc>
          <w:tcPr>
            <w:tcW w:w="3406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701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417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559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</w:tr>
      <w:tr w:rsidR="00121C9B" w:rsidRPr="00C22728" w:rsidTr="00C1217B">
        <w:tc>
          <w:tcPr>
            <w:tcW w:w="377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  <w:r>
              <w:rPr>
                <w:lang w:val="pl-PL"/>
              </w:rPr>
              <w:t>c</w:t>
            </w:r>
          </w:p>
        </w:tc>
        <w:tc>
          <w:tcPr>
            <w:tcW w:w="3406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701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417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1559" w:type="dxa"/>
          </w:tcPr>
          <w:p w:rsidR="00121C9B" w:rsidRDefault="00121C9B" w:rsidP="002A5C52">
            <w:pPr>
              <w:pStyle w:val="Akapitzlist"/>
              <w:ind w:left="0"/>
              <w:rPr>
                <w:lang w:val="pl-PL"/>
              </w:rPr>
            </w:pPr>
          </w:p>
        </w:tc>
      </w:tr>
    </w:tbl>
    <w:p w:rsidR="00B3092E" w:rsidRDefault="00ED5AF0" w:rsidP="00ED5AF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Miejsce badania</w:t>
      </w:r>
      <w:r w:rsidR="00882923">
        <w:rPr>
          <w:lang w:val="pl-PL"/>
        </w:rPr>
        <w:t xml:space="preserve"> (wybrać jedną możliwość)</w:t>
      </w:r>
      <w:r>
        <w:rPr>
          <w:lang w:val="pl-PL"/>
        </w:rPr>
        <w:t>:</w:t>
      </w:r>
    </w:p>
    <w:p w:rsidR="00ED5AF0" w:rsidRDefault="00882923" w:rsidP="00ED5AF0">
      <w:pPr>
        <w:pStyle w:val="Akapitzlist"/>
        <w:numPr>
          <w:ilvl w:val="1"/>
          <w:numId w:val="1"/>
        </w:numPr>
        <w:rPr>
          <w:lang w:val="pl-PL"/>
        </w:rPr>
      </w:pPr>
      <w:r>
        <w:rPr>
          <w:rFonts w:cstheme="minorHAnsi"/>
          <w:lang w:val="pl-PL"/>
        </w:rPr>
        <w:t>□</w:t>
      </w:r>
      <w:r>
        <w:rPr>
          <w:lang w:val="pl-PL"/>
        </w:rPr>
        <w:t xml:space="preserve"> FIXLAB: badanie w lokalizacji infrastruktury badawczej (dostarczę obiekt na koszt własny)</w:t>
      </w:r>
    </w:p>
    <w:p w:rsidR="00882923" w:rsidRDefault="00882923" w:rsidP="00ED5AF0">
      <w:pPr>
        <w:pStyle w:val="Akapitzlist"/>
        <w:numPr>
          <w:ilvl w:val="1"/>
          <w:numId w:val="1"/>
        </w:numPr>
        <w:rPr>
          <w:lang w:val="pl-PL"/>
        </w:rPr>
      </w:pPr>
      <w:r>
        <w:rPr>
          <w:rFonts w:cstheme="minorHAnsi"/>
          <w:lang w:val="pl-PL"/>
        </w:rPr>
        <w:t>□</w:t>
      </w:r>
      <w:r>
        <w:rPr>
          <w:lang w:val="pl-PL"/>
        </w:rPr>
        <w:t xml:space="preserve"> MOLAB: badanie w miejscu lokalizacji obiektu (pokryję koszt dojazdu i pobytu ekipy badawczej). Adres badania: </w:t>
      </w:r>
    </w:p>
    <w:p w:rsidR="006C23D5" w:rsidRDefault="006C23D5" w:rsidP="006C23D5">
      <w:pPr>
        <w:pStyle w:val="Akapitzlist"/>
        <w:ind w:left="1440"/>
        <w:rPr>
          <w:lang w:val="pl-PL"/>
        </w:rPr>
      </w:pPr>
    </w:p>
    <w:p w:rsidR="00882923" w:rsidRDefault="00882923" w:rsidP="0088292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Preferowany termin badania (należy podać kilka terminów):</w:t>
      </w:r>
    </w:p>
    <w:p w:rsidR="00121C9B" w:rsidRDefault="00121C9B" w:rsidP="00121C9B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od (</w:t>
      </w:r>
      <w:proofErr w:type="spellStart"/>
      <w:r>
        <w:rPr>
          <w:lang w:val="pl-PL"/>
        </w:rPr>
        <w:t>dd.mm.rrrr</w:t>
      </w:r>
      <w:proofErr w:type="spellEnd"/>
      <w:r>
        <w:rPr>
          <w:lang w:val="pl-PL"/>
        </w:rPr>
        <w:t>): ……… do (</w:t>
      </w:r>
      <w:proofErr w:type="spellStart"/>
      <w:r>
        <w:rPr>
          <w:lang w:val="pl-PL"/>
        </w:rPr>
        <w:t>dd.mm.rrrr</w:t>
      </w:r>
      <w:proofErr w:type="spellEnd"/>
      <w:r>
        <w:rPr>
          <w:lang w:val="pl-PL"/>
        </w:rPr>
        <w:t>)</w:t>
      </w:r>
    </w:p>
    <w:p w:rsidR="00121C9B" w:rsidRDefault="00121C9B" w:rsidP="00121C9B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ewentualnie od (</w:t>
      </w:r>
      <w:proofErr w:type="spellStart"/>
      <w:r>
        <w:rPr>
          <w:lang w:val="pl-PL"/>
        </w:rPr>
        <w:t>dd.mm.rrrr</w:t>
      </w:r>
      <w:proofErr w:type="spellEnd"/>
      <w:r>
        <w:rPr>
          <w:lang w:val="pl-PL"/>
        </w:rPr>
        <w:t>): ……… do (</w:t>
      </w:r>
      <w:proofErr w:type="spellStart"/>
      <w:r>
        <w:rPr>
          <w:lang w:val="pl-PL"/>
        </w:rPr>
        <w:t>dd.mm.rrrr</w:t>
      </w:r>
      <w:proofErr w:type="spellEnd"/>
      <w:r>
        <w:rPr>
          <w:lang w:val="pl-PL"/>
        </w:rPr>
        <w:t>)</w:t>
      </w:r>
    </w:p>
    <w:p w:rsidR="00121C9B" w:rsidRDefault="00121C9B" w:rsidP="00121C9B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ewentualnie od (</w:t>
      </w:r>
      <w:proofErr w:type="spellStart"/>
      <w:r>
        <w:rPr>
          <w:lang w:val="pl-PL"/>
        </w:rPr>
        <w:t>dd.mm.rrrr</w:t>
      </w:r>
      <w:proofErr w:type="spellEnd"/>
      <w:r>
        <w:rPr>
          <w:lang w:val="pl-PL"/>
        </w:rPr>
        <w:t>): ……… do (</w:t>
      </w:r>
      <w:proofErr w:type="spellStart"/>
      <w:r>
        <w:rPr>
          <w:lang w:val="pl-PL"/>
        </w:rPr>
        <w:t>dd.mm.rrrr</w:t>
      </w:r>
      <w:proofErr w:type="spellEnd"/>
      <w:r>
        <w:rPr>
          <w:lang w:val="pl-PL"/>
        </w:rPr>
        <w:t>)</w:t>
      </w:r>
    </w:p>
    <w:p w:rsidR="00121C9B" w:rsidRDefault="00121C9B" w:rsidP="00121C9B">
      <w:pPr>
        <w:pStyle w:val="Akapitzlist"/>
        <w:ind w:left="1440"/>
        <w:rPr>
          <w:lang w:val="pl-PL"/>
        </w:rPr>
      </w:pPr>
    </w:p>
    <w:p w:rsidR="002149E1" w:rsidRDefault="002149E1" w:rsidP="002149E1">
      <w:pPr>
        <w:pStyle w:val="Akapitzlist"/>
        <w:rPr>
          <w:lang w:val="pl-PL"/>
        </w:rPr>
      </w:pPr>
    </w:p>
    <w:p w:rsidR="002149E1" w:rsidRDefault="002149E1" w:rsidP="002149E1">
      <w:pPr>
        <w:pStyle w:val="Akapitzlist"/>
        <w:rPr>
          <w:lang w:val="pl-PL"/>
        </w:rPr>
      </w:pPr>
      <w:r>
        <w:rPr>
          <w:lang w:val="pl-PL"/>
        </w:rPr>
        <w:t>Oświadczenie:</w:t>
      </w:r>
    </w:p>
    <w:p w:rsidR="001A3311" w:rsidRDefault="001A3311" w:rsidP="002149E1">
      <w:pPr>
        <w:pStyle w:val="Akapitzlist"/>
        <w:rPr>
          <w:lang w:val="pl-PL"/>
        </w:rPr>
      </w:pPr>
      <w:r>
        <w:rPr>
          <w:lang w:val="pl-PL"/>
        </w:rPr>
        <w:t xml:space="preserve">Jako dysponent/właściciel obiektu </w:t>
      </w:r>
      <w:r w:rsidR="002C66EE">
        <w:rPr>
          <w:lang w:val="pl-PL"/>
        </w:rPr>
        <w:t xml:space="preserve">i kierownik projektu </w:t>
      </w:r>
      <w:r>
        <w:rPr>
          <w:lang w:val="pl-PL"/>
        </w:rPr>
        <w:t>oświadczamy, że</w:t>
      </w:r>
      <w:r w:rsidR="003655F9">
        <w:rPr>
          <w:lang w:val="pl-PL"/>
        </w:rPr>
        <w:t>:</w:t>
      </w:r>
    </w:p>
    <w:p w:rsidR="00BF251E" w:rsidRDefault="00BF251E" w:rsidP="00BF251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 xml:space="preserve">zapoznaliśmy się z Regulaminem </w:t>
      </w:r>
      <w:r w:rsidR="00D94F69">
        <w:rPr>
          <w:lang w:val="pl-PL"/>
        </w:rPr>
        <w:t>Naboru wniosków</w:t>
      </w:r>
      <w:r>
        <w:rPr>
          <w:lang w:val="pl-PL"/>
        </w:rPr>
        <w:t xml:space="preserve"> MOLAB/FIXLAB PL umieszczonym na stronach internetowych Konsorcjum E-RIHS PL</w:t>
      </w:r>
      <w:r w:rsidR="00D94F69">
        <w:rPr>
          <w:lang w:val="pl-PL"/>
        </w:rPr>
        <w:t xml:space="preserve"> i akceptujemy jego postanowienia</w:t>
      </w:r>
    </w:p>
    <w:p w:rsidR="00384E8D" w:rsidRDefault="00384E8D" w:rsidP="00384E8D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>obiekt jest własnością podmiotu mającego swoją siedzibę na terenie Rzeczypospolitej Polskiej.</w:t>
      </w:r>
    </w:p>
    <w:p w:rsidR="00384E8D" w:rsidRPr="00384E8D" w:rsidRDefault="00384E8D" w:rsidP="00384E8D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>wniosek nie obejmuje</w:t>
      </w:r>
      <w:r w:rsidRPr="00384E8D">
        <w:rPr>
          <w:lang w:val="pl-PL"/>
        </w:rPr>
        <w:t xml:space="preserve"> badań ujętych w projektach badawczych lub konserwatorskich finansowanych z innych źródeł.</w:t>
      </w:r>
    </w:p>
    <w:p w:rsidR="0018377B" w:rsidRDefault="00384E8D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 xml:space="preserve">badanie </w:t>
      </w:r>
      <w:r w:rsidR="0018377B" w:rsidRPr="0018377B">
        <w:rPr>
          <w:lang w:val="pl-PL"/>
        </w:rPr>
        <w:t>nie jest prowadzone dla celów komercyjnych: jego wyniki nie będą przedmiotem dalszej odsp</w:t>
      </w:r>
      <w:r w:rsidR="0018377B">
        <w:rPr>
          <w:lang w:val="pl-PL"/>
        </w:rPr>
        <w:t>rzedaży na przykład poprzez ujęcie przeprowadzenia badań w kosztorysie prac konserwatorskich</w:t>
      </w:r>
    </w:p>
    <w:p w:rsidR="0082276E" w:rsidRPr="0018377B" w:rsidRDefault="0082276E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 w:rsidRPr="0018377B">
        <w:rPr>
          <w:lang w:val="pl-PL"/>
        </w:rPr>
        <w:t>jest naszą intencją, aby wyniki badań zostały opublikowane – o ile po</w:t>
      </w:r>
      <w:r w:rsidR="00BD6413">
        <w:rPr>
          <w:lang w:val="pl-PL"/>
        </w:rPr>
        <w:t>z</w:t>
      </w:r>
      <w:r w:rsidRPr="0018377B">
        <w:rPr>
          <w:lang w:val="pl-PL"/>
        </w:rPr>
        <w:t>wala na to naukowa istotność uzyskanych rezultatów – w czasopiśmie, najlepiej o zasięgu międzynarodowym. W tym celu podejmiemy wraz z dysponentem urządzenia badawczego wspólne działania redakcyjne</w:t>
      </w:r>
      <w:r w:rsidR="00741C5D">
        <w:rPr>
          <w:lang w:val="pl-PL"/>
        </w:rPr>
        <w:t>. W szczególności udostępnimy wykonawcy badań prawa do publikacji wizerunku obiektu</w:t>
      </w:r>
    </w:p>
    <w:p w:rsidR="002149E1" w:rsidRDefault="003655F9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 xml:space="preserve">rozumiemy, że </w:t>
      </w:r>
      <w:r w:rsidR="00741C5D">
        <w:rPr>
          <w:lang w:val="pl-PL"/>
        </w:rPr>
        <w:t xml:space="preserve">publikacja oraz same </w:t>
      </w:r>
      <w:r w:rsidR="0082276E">
        <w:rPr>
          <w:lang w:val="pl-PL"/>
        </w:rPr>
        <w:t>wyniki, a szczególnie ich autorskie opracowanie</w:t>
      </w:r>
      <w:r>
        <w:rPr>
          <w:lang w:val="pl-PL"/>
        </w:rPr>
        <w:t>,</w:t>
      </w:r>
      <w:r w:rsidR="0082276E">
        <w:rPr>
          <w:lang w:val="pl-PL"/>
        </w:rPr>
        <w:t xml:space="preserve"> chronione </w:t>
      </w:r>
      <w:r w:rsidR="00741C5D">
        <w:rPr>
          <w:lang w:val="pl-PL"/>
        </w:rPr>
        <w:t>są</w:t>
      </w:r>
      <w:r w:rsidR="0082276E">
        <w:rPr>
          <w:lang w:val="pl-PL"/>
        </w:rPr>
        <w:t xml:space="preserve"> prawem autorskim i publikacja w całości </w:t>
      </w:r>
      <w:r w:rsidR="00741C5D">
        <w:rPr>
          <w:lang w:val="pl-PL"/>
        </w:rPr>
        <w:t>lub</w:t>
      </w:r>
      <w:r w:rsidR="0082276E">
        <w:rPr>
          <w:lang w:val="pl-PL"/>
        </w:rPr>
        <w:t xml:space="preserve"> w części wymaga zgody autorów</w:t>
      </w:r>
      <w:r>
        <w:rPr>
          <w:lang w:val="pl-PL"/>
        </w:rPr>
        <w:t>,</w:t>
      </w:r>
    </w:p>
    <w:p w:rsidR="0082276E" w:rsidRDefault="0082276E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>w każdym przypadku taka publikacja będzie zaopatrzona w następującą informację: „Wyniki uzyskano we współpracy z  [nazwa dysponenta urządzenia badawczego] w ramach oferty [odpowiednio] MOLAB PL/FIXLAB PL polskiej infrastruktury badawczej E-RIHS PL”</w:t>
      </w:r>
      <w:r w:rsidR="00741C5D">
        <w:rPr>
          <w:lang w:val="pl-PL"/>
        </w:rPr>
        <w:t xml:space="preserve"> oraz wskazanie właściwych autorów</w:t>
      </w:r>
    </w:p>
    <w:p w:rsidR="0082276E" w:rsidRDefault="0082276E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lastRenderedPageBreak/>
        <w:t>wyrażamy zgodę na wykorzystanie, do celów ilustracyjnych lub dydaktycznych</w:t>
      </w:r>
      <w:r w:rsidR="003655F9">
        <w:rPr>
          <w:lang w:val="pl-PL"/>
        </w:rPr>
        <w:t>,</w:t>
      </w:r>
      <w:r>
        <w:rPr>
          <w:lang w:val="pl-PL"/>
        </w:rPr>
        <w:t xml:space="preserve"> wizerunku obiektu oraz wybranych wyników badań pod warunkiem jednoznacznego oznaczenia ich jako wykonanych we współpracy z wnioskodawcą</w:t>
      </w:r>
      <w:r w:rsidR="003655F9">
        <w:rPr>
          <w:lang w:val="pl-PL"/>
        </w:rPr>
        <w:t>,</w:t>
      </w:r>
    </w:p>
    <w:p w:rsidR="0082276E" w:rsidRDefault="0082276E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>przekażemy wykonawcy znane nam wszelkie informacje na temat obiektu, które mogą mieć znaczenie dla bezpiecznego przebiegu badania</w:t>
      </w:r>
      <w:r w:rsidR="003655F9">
        <w:rPr>
          <w:lang w:val="pl-PL"/>
        </w:rPr>
        <w:t>,</w:t>
      </w:r>
    </w:p>
    <w:p w:rsidR="0082276E" w:rsidRDefault="003655F9" w:rsidP="0082276E">
      <w:pPr>
        <w:pStyle w:val="Akapitzlist"/>
        <w:numPr>
          <w:ilvl w:val="0"/>
          <w:numId w:val="4"/>
        </w:numPr>
        <w:ind w:left="1134"/>
        <w:rPr>
          <w:lang w:val="pl-PL"/>
        </w:rPr>
      </w:pPr>
      <w:r>
        <w:rPr>
          <w:lang w:val="pl-PL"/>
        </w:rPr>
        <w:t>zapewnimy obecność naszego przedstawiciel</w:t>
      </w:r>
      <w:r w:rsidR="002C66EE">
        <w:rPr>
          <w:lang w:val="pl-PL"/>
        </w:rPr>
        <w:t>a</w:t>
      </w:r>
      <w:r>
        <w:rPr>
          <w:lang w:val="pl-PL"/>
        </w:rPr>
        <w:t xml:space="preserve"> podczas całego przebiegu badań.</w:t>
      </w:r>
    </w:p>
    <w:p w:rsidR="0082276E" w:rsidRDefault="0082276E" w:rsidP="003655F9">
      <w:pPr>
        <w:pStyle w:val="Akapitzlist"/>
        <w:ind w:left="1440"/>
        <w:rPr>
          <w:lang w:val="pl-PL"/>
        </w:rPr>
      </w:pPr>
    </w:p>
    <w:p w:rsidR="007118E5" w:rsidRDefault="007118E5" w:rsidP="003655F9">
      <w:pPr>
        <w:pStyle w:val="Akapitzlist"/>
        <w:ind w:left="1440"/>
        <w:rPr>
          <w:lang w:val="pl-PL"/>
        </w:rPr>
      </w:pPr>
    </w:p>
    <w:p w:rsidR="002149E1" w:rsidRDefault="002149E1" w:rsidP="002149E1">
      <w:pPr>
        <w:pStyle w:val="Akapitzlist"/>
        <w:rPr>
          <w:lang w:val="pl-PL"/>
        </w:rPr>
      </w:pPr>
    </w:p>
    <w:p w:rsidR="002149E1" w:rsidRDefault="002149E1" w:rsidP="002149E1">
      <w:pPr>
        <w:pStyle w:val="Akapitzlist"/>
        <w:rPr>
          <w:lang w:val="pl-PL"/>
        </w:rPr>
      </w:pPr>
      <w:r>
        <w:rPr>
          <w:lang w:val="pl-PL"/>
        </w:rPr>
        <w:t xml:space="preserve">W imieniu dysponenta lub właściciela obiektu: </w:t>
      </w:r>
      <w:r w:rsidR="006C23D5">
        <w:rPr>
          <w:lang w:val="pl-PL"/>
        </w:rPr>
        <w:t>[wpisać imię i nazwisko komputerowo]</w:t>
      </w:r>
    </w:p>
    <w:p w:rsidR="002149E1" w:rsidRDefault="002149E1" w:rsidP="002149E1">
      <w:pPr>
        <w:pStyle w:val="Akapitzlist"/>
        <w:rPr>
          <w:lang w:val="pl-PL"/>
        </w:rPr>
      </w:pPr>
    </w:p>
    <w:p w:rsidR="002149E1" w:rsidRDefault="002149E1" w:rsidP="002149E1">
      <w:pPr>
        <w:pStyle w:val="Akapitzlist"/>
        <w:rPr>
          <w:lang w:val="pl-PL"/>
        </w:rPr>
      </w:pPr>
      <w:r>
        <w:rPr>
          <w:lang w:val="pl-PL"/>
        </w:rPr>
        <w:t xml:space="preserve">Kierownik projektu: </w:t>
      </w:r>
      <w:r w:rsidR="006C23D5">
        <w:rPr>
          <w:lang w:val="pl-PL"/>
        </w:rPr>
        <w:t>[wpisać imię i nazwisko komputerowo]</w:t>
      </w:r>
    </w:p>
    <w:p w:rsidR="003655F9" w:rsidRDefault="003655F9" w:rsidP="002149E1">
      <w:pPr>
        <w:pStyle w:val="Akapitzlist"/>
        <w:rPr>
          <w:lang w:val="pl-PL"/>
        </w:rPr>
      </w:pPr>
    </w:p>
    <w:p w:rsidR="006C23D5" w:rsidRDefault="002149E1" w:rsidP="002149E1">
      <w:pPr>
        <w:pStyle w:val="Akapitzlist"/>
        <w:rPr>
          <w:lang w:val="pl-PL"/>
        </w:rPr>
      </w:pPr>
      <w:r>
        <w:rPr>
          <w:lang w:val="pl-PL"/>
        </w:rPr>
        <w:t xml:space="preserve">data: </w:t>
      </w:r>
    </w:p>
    <w:p w:rsidR="006C23D5" w:rsidRDefault="006C23D5" w:rsidP="002149E1">
      <w:pPr>
        <w:pStyle w:val="Akapitzlist"/>
        <w:rPr>
          <w:lang w:val="pl-PL"/>
        </w:rPr>
      </w:pPr>
    </w:p>
    <w:p w:rsidR="006C23D5" w:rsidRDefault="006C23D5" w:rsidP="002149E1">
      <w:pPr>
        <w:pStyle w:val="Akapitzlist"/>
        <w:rPr>
          <w:lang w:val="pl-PL"/>
        </w:rPr>
      </w:pPr>
      <w:r>
        <w:rPr>
          <w:lang w:val="pl-PL"/>
        </w:rPr>
        <w:t xml:space="preserve">Wypełniony wniosek przesłać w postaci pliku WORD na adres </w:t>
      </w:r>
      <w:hyperlink r:id="rId9" w:history="1">
        <w:r w:rsidRPr="00161DD5">
          <w:rPr>
            <w:rStyle w:val="Hipercze"/>
            <w:lang w:val="pl-PL"/>
          </w:rPr>
          <w:t>ptarg@fizyka.umk.pl</w:t>
        </w:r>
      </w:hyperlink>
    </w:p>
    <w:p w:rsidR="001A0F8D" w:rsidRDefault="001A0F8D" w:rsidP="002149E1">
      <w:pPr>
        <w:pStyle w:val="Akapitzlist"/>
        <w:rPr>
          <w:b/>
          <w:lang w:val="pl-PL"/>
        </w:rPr>
      </w:pPr>
    </w:p>
    <w:p w:rsidR="006C23D5" w:rsidRPr="006C23D5" w:rsidRDefault="006C23D5" w:rsidP="002149E1">
      <w:pPr>
        <w:pStyle w:val="Akapitzlist"/>
        <w:rPr>
          <w:b/>
          <w:lang w:val="pl-PL"/>
        </w:rPr>
      </w:pPr>
      <w:bookmarkStart w:id="10" w:name="OLE_LINK117"/>
      <w:bookmarkStart w:id="11" w:name="OLE_LINK121"/>
      <w:bookmarkStart w:id="12" w:name="OLE_LINK122"/>
      <w:r w:rsidRPr="006C23D5">
        <w:rPr>
          <w:b/>
          <w:lang w:val="pl-PL"/>
        </w:rPr>
        <w:t>Poprzez wysłanie wniosku nadawca poczty potwierdza prawdziwość danych oraz oświadcza, że posiada egzemplarz z własnoręcznymi podpisami dysponenta/właściciela i kierownika projektu, który może okazać na każde żądanie.</w:t>
      </w:r>
      <w:bookmarkEnd w:id="10"/>
      <w:bookmarkEnd w:id="11"/>
      <w:bookmarkEnd w:id="12"/>
    </w:p>
    <w:sectPr w:rsidR="006C23D5" w:rsidRPr="006C23D5" w:rsidSect="00970C12">
      <w:headerReference w:type="default" r:id="rId10"/>
      <w:pgSz w:w="11907" w:h="16839" w:code="9"/>
      <w:pgMar w:top="1843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0E" w:rsidRDefault="0045610E" w:rsidP="00D7482F">
      <w:pPr>
        <w:spacing w:after="0" w:line="240" w:lineRule="auto"/>
      </w:pPr>
      <w:r>
        <w:separator/>
      </w:r>
    </w:p>
  </w:endnote>
  <w:endnote w:type="continuationSeparator" w:id="0">
    <w:p w:rsidR="0045610E" w:rsidRDefault="0045610E" w:rsidP="00D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0E" w:rsidRDefault="0045610E" w:rsidP="00D7482F">
      <w:pPr>
        <w:spacing w:after="0" w:line="240" w:lineRule="auto"/>
      </w:pPr>
      <w:r>
        <w:separator/>
      </w:r>
    </w:p>
  </w:footnote>
  <w:footnote w:type="continuationSeparator" w:id="0">
    <w:p w:rsidR="0045610E" w:rsidRDefault="0045610E" w:rsidP="00D7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2F" w:rsidRDefault="00D7482F">
    <w:pPr>
      <w:pStyle w:val="Nagwek"/>
    </w:pPr>
    <w:r w:rsidRPr="00DF2DFE">
      <w:rPr>
        <w:noProof/>
      </w:rPr>
      <w:drawing>
        <wp:inline distT="0" distB="0" distL="0" distR="0" wp14:anchorId="054EF2D0" wp14:editId="40C5B99A">
          <wp:extent cx="3011913" cy="600075"/>
          <wp:effectExtent l="0" t="0" r="0" b="0"/>
          <wp:docPr id="2050" name="Picture 2" descr="E-RIHS.pl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E-RIHS.pl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522" cy="60019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D7482F" w:rsidRDefault="00D7482F">
    <w:pPr>
      <w:pStyle w:val="Nagwek"/>
    </w:pPr>
  </w:p>
  <w:p w:rsidR="00D7482F" w:rsidRDefault="00D74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E2B"/>
    <w:multiLevelType w:val="hybridMultilevel"/>
    <w:tmpl w:val="947AA85A"/>
    <w:lvl w:ilvl="0" w:tplc="C48E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3759"/>
    <w:multiLevelType w:val="hybridMultilevel"/>
    <w:tmpl w:val="383CA52A"/>
    <w:lvl w:ilvl="0" w:tplc="567643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CC33C22"/>
    <w:multiLevelType w:val="hybridMultilevel"/>
    <w:tmpl w:val="50E2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5F0C"/>
    <w:multiLevelType w:val="hybridMultilevel"/>
    <w:tmpl w:val="51B4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92E"/>
    <w:rsid w:val="00043C97"/>
    <w:rsid w:val="000F3BA0"/>
    <w:rsid w:val="00121C9B"/>
    <w:rsid w:val="0018377B"/>
    <w:rsid w:val="00190D4D"/>
    <w:rsid w:val="001A0590"/>
    <w:rsid w:val="001A0F8D"/>
    <w:rsid w:val="001A3311"/>
    <w:rsid w:val="002149E1"/>
    <w:rsid w:val="00230D89"/>
    <w:rsid w:val="00277933"/>
    <w:rsid w:val="002A5C52"/>
    <w:rsid w:val="002C66EE"/>
    <w:rsid w:val="002C7FF8"/>
    <w:rsid w:val="003000BD"/>
    <w:rsid w:val="003655F9"/>
    <w:rsid w:val="00384E8D"/>
    <w:rsid w:val="003A3A7B"/>
    <w:rsid w:val="003D4031"/>
    <w:rsid w:val="0045610E"/>
    <w:rsid w:val="006969ED"/>
    <w:rsid w:val="006C23D5"/>
    <w:rsid w:val="006D06E4"/>
    <w:rsid w:val="006F1127"/>
    <w:rsid w:val="007118E5"/>
    <w:rsid w:val="00723D54"/>
    <w:rsid w:val="00741C5D"/>
    <w:rsid w:val="0079312D"/>
    <w:rsid w:val="00795814"/>
    <w:rsid w:val="007F7B3F"/>
    <w:rsid w:val="0082276E"/>
    <w:rsid w:val="00860D22"/>
    <w:rsid w:val="00882923"/>
    <w:rsid w:val="008D5BD1"/>
    <w:rsid w:val="008E0C61"/>
    <w:rsid w:val="00970C12"/>
    <w:rsid w:val="00A1763E"/>
    <w:rsid w:val="00A53104"/>
    <w:rsid w:val="00AD3533"/>
    <w:rsid w:val="00B3092E"/>
    <w:rsid w:val="00B423D0"/>
    <w:rsid w:val="00B73A5C"/>
    <w:rsid w:val="00B83B19"/>
    <w:rsid w:val="00BD6413"/>
    <w:rsid w:val="00BF251E"/>
    <w:rsid w:val="00C1217B"/>
    <w:rsid w:val="00C22728"/>
    <w:rsid w:val="00C70CB9"/>
    <w:rsid w:val="00CF5214"/>
    <w:rsid w:val="00D3094E"/>
    <w:rsid w:val="00D732C0"/>
    <w:rsid w:val="00D7482F"/>
    <w:rsid w:val="00D94F69"/>
    <w:rsid w:val="00E432CA"/>
    <w:rsid w:val="00ED5AF0"/>
    <w:rsid w:val="00F35058"/>
    <w:rsid w:val="00F54EB1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92E"/>
    <w:pPr>
      <w:ind w:left="720"/>
      <w:contextualSpacing/>
    </w:pPr>
  </w:style>
  <w:style w:type="table" w:styleId="Tabela-Siatka">
    <w:name w:val="Table Grid"/>
    <w:basedOn w:val="Standardowy"/>
    <w:uiPriority w:val="59"/>
    <w:rsid w:val="002A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3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2F"/>
  </w:style>
  <w:style w:type="paragraph" w:styleId="Stopka">
    <w:name w:val="footer"/>
    <w:basedOn w:val="Normalny"/>
    <w:link w:val="StopkaZnak"/>
    <w:uiPriority w:val="99"/>
    <w:unhideWhenUsed/>
    <w:rsid w:val="00D7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2F"/>
  </w:style>
  <w:style w:type="paragraph" w:styleId="Tekstdymka">
    <w:name w:val="Balloon Text"/>
    <w:basedOn w:val="Normalny"/>
    <w:link w:val="TekstdymkaZnak"/>
    <w:uiPriority w:val="99"/>
    <w:semiHidden/>
    <w:unhideWhenUsed/>
    <w:rsid w:val="00B4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92E"/>
    <w:pPr>
      <w:ind w:left="720"/>
      <w:contextualSpacing/>
    </w:pPr>
  </w:style>
  <w:style w:type="table" w:styleId="Tabela-Siatka">
    <w:name w:val="Table Grid"/>
    <w:basedOn w:val="Standardowy"/>
    <w:uiPriority w:val="59"/>
    <w:rsid w:val="002A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3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2F"/>
  </w:style>
  <w:style w:type="paragraph" w:styleId="Stopka">
    <w:name w:val="footer"/>
    <w:basedOn w:val="Normalny"/>
    <w:link w:val="StopkaZnak"/>
    <w:uiPriority w:val="99"/>
    <w:unhideWhenUsed/>
    <w:rsid w:val="00D7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ihs.pl/nasza-ofer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targ@fizyka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rg\AppData\Roaming\Microsoft\Szablony\Dokument%20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A4</Template>
  <TotalTime>93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ptarg II</dc:creator>
  <cp:lastModifiedBy>ptarg</cp:lastModifiedBy>
  <cp:revision>11</cp:revision>
  <cp:lastPrinted>2016-06-23T11:00:00Z</cp:lastPrinted>
  <dcterms:created xsi:type="dcterms:W3CDTF">2017-06-18T11:21:00Z</dcterms:created>
  <dcterms:modified xsi:type="dcterms:W3CDTF">2017-07-03T09:14:00Z</dcterms:modified>
</cp:coreProperties>
</file>